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3B42" w14:textId="2D124D03" w:rsidR="00085AE1" w:rsidRDefault="00085AE1" w:rsidP="00085AE1">
      <w:pPr>
        <w:ind w:left="-227"/>
        <w:jc w:val="center"/>
        <w:rPr>
          <w:rFonts w:cs="Arial"/>
          <w:sz w:val="16"/>
          <w:szCs w:val="16"/>
        </w:rPr>
      </w:pPr>
      <w:r w:rsidRPr="000F00A8">
        <w:rPr>
          <w:rFonts w:cs="Arial"/>
          <w:sz w:val="16"/>
          <w:szCs w:val="16"/>
        </w:rPr>
        <w:t>The Albany and Entelechy</w:t>
      </w:r>
      <w:r w:rsidR="00E415CA">
        <w:rPr>
          <w:rFonts w:cs="Arial"/>
          <w:sz w:val="16"/>
          <w:szCs w:val="16"/>
        </w:rPr>
        <w:t xml:space="preserve"> Arts</w:t>
      </w:r>
      <w:r w:rsidRPr="000F00A8">
        <w:rPr>
          <w:rFonts w:cs="Arial"/>
          <w:sz w:val="16"/>
          <w:szCs w:val="16"/>
        </w:rPr>
        <w:t xml:space="preserve"> in partnership with </w:t>
      </w:r>
      <w:proofErr w:type="spellStart"/>
      <w:r w:rsidRPr="000F00A8">
        <w:rPr>
          <w:rFonts w:cs="Arial"/>
          <w:sz w:val="16"/>
          <w:szCs w:val="16"/>
        </w:rPr>
        <w:t>Lewisham</w:t>
      </w:r>
      <w:proofErr w:type="spellEnd"/>
      <w:r w:rsidRPr="000F00A8">
        <w:rPr>
          <w:rFonts w:cs="Arial"/>
          <w:sz w:val="16"/>
          <w:szCs w:val="16"/>
        </w:rPr>
        <w:t xml:space="preserve"> Council</w:t>
      </w:r>
      <w:r>
        <w:rPr>
          <w:rFonts w:cs="Arial"/>
          <w:sz w:val="16"/>
          <w:szCs w:val="16"/>
        </w:rPr>
        <w:t>.</w:t>
      </w:r>
    </w:p>
    <w:p w14:paraId="524C3B43" w14:textId="77777777" w:rsidR="00BC17CC" w:rsidRDefault="00BC17CC">
      <w:pPr>
        <w:pStyle w:val="Heading1"/>
      </w:pPr>
    </w:p>
    <w:p w14:paraId="524C3B44" w14:textId="77777777" w:rsidR="00E67A61" w:rsidRDefault="00E67A61" w:rsidP="00E67A61">
      <w:pPr>
        <w:pStyle w:val="Heading1"/>
        <w:jc w:val="left"/>
      </w:pPr>
      <w:r>
        <w:rPr>
          <w:b w:val="0"/>
          <w:noProof/>
          <w:lang w:val="en-GB" w:eastAsia="en-GB"/>
        </w:rPr>
        <w:drawing>
          <wp:inline distT="0" distB="0" distL="0" distR="0" wp14:anchorId="524C3BA5" wp14:editId="524C3BA6">
            <wp:extent cx="741937" cy="46672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lechy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8" cy="46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247B2E">
        <w:rPr>
          <w:b w:val="0"/>
          <w:noProof/>
          <w:lang w:val="en-GB" w:eastAsia="en-GB"/>
        </w:rPr>
        <w:drawing>
          <wp:inline distT="0" distB="0" distL="0" distR="0" wp14:anchorId="524C3BA7" wp14:editId="524C3BA8">
            <wp:extent cx="556260" cy="6242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247B2E">
        <w:rPr>
          <w:b w:val="0"/>
          <w:noProof/>
          <w:lang w:val="en-GB" w:eastAsia="en-GB"/>
        </w:rPr>
        <w:drawing>
          <wp:inline distT="0" distB="0" distL="0" distR="0" wp14:anchorId="524C3BA9" wp14:editId="524C3BAA">
            <wp:extent cx="504825" cy="504825"/>
            <wp:effectExtent l="0" t="0" r="9525" b="9525"/>
            <wp:docPr id="12" name="Picture 12" descr="H:\Programme\PROGRAMME DEVELOPMENT\Meet Me at the Albany\MMatA\Lewish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gramme\PROGRAMME DEVELOPMENT\Meet Me at the Albany\MMatA\Lewisham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3B45" w14:textId="77777777" w:rsidR="00E67A61" w:rsidRDefault="00E67A61" w:rsidP="00085AE1">
      <w:pPr>
        <w:pStyle w:val="Heading1"/>
        <w:spacing w:after="0"/>
        <w:jc w:val="left"/>
      </w:pPr>
    </w:p>
    <w:p w14:paraId="524C3B46" w14:textId="77777777" w:rsidR="00E67A61" w:rsidRDefault="00E67A61" w:rsidP="00085AE1">
      <w:pPr>
        <w:spacing w:before="0" w:after="0"/>
        <w:rPr>
          <w:rFonts w:cs="Arial"/>
          <w:sz w:val="16"/>
          <w:szCs w:val="16"/>
        </w:rPr>
      </w:pPr>
    </w:p>
    <w:p w14:paraId="524C3B47" w14:textId="77777777" w:rsidR="00E67A61" w:rsidRPr="00F062C8" w:rsidRDefault="00E67A61" w:rsidP="00085AE1">
      <w:pPr>
        <w:spacing w:before="0" w:after="0"/>
        <w:rPr>
          <w:rFonts w:cs="Calibri"/>
          <w:b/>
          <w:sz w:val="28"/>
          <w:szCs w:val="28"/>
        </w:rPr>
      </w:pPr>
      <w:r w:rsidRPr="00F062C8">
        <w:rPr>
          <w:rFonts w:cs="Calibri"/>
          <w:b/>
          <w:sz w:val="28"/>
          <w:szCs w:val="28"/>
        </w:rPr>
        <w:t xml:space="preserve"> If you need a larger print version of this </w:t>
      </w:r>
      <w:proofErr w:type="gramStart"/>
      <w:r w:rsidRPr="00F062C8">
        <w:rPr>
          <w:rFonts w:cs="Calibri"/>
          <w:b/>
          <w:sz w:val="28"/>
          <w:szCs w:val="28"/>
        </w:rPr>
        <w:t>form</w:t>
      </w:r>
      <w:proofErr w:type="gramEnd"/>
      <w:r w:rsidRPr="00F062C8">
        <w:rPr>
          <w:rFonts w:cs="Calibri"/>
          <w:b/>
          <w:sz w:val="28"/>
          <w:szCs w:val="28"/>
        </w:rPr>
        <w:t xml:space="preserve"> then please contact us.</w:t>
      </w:r>
    </w:p>
    <w:p w14:paraId="524C3B48" w14:textId="77777777" w:rsidR="00E67A61" w:rsidRPr="00E14232" w:rsidRDefault="00293881" w:rsidP="00AF5BC5">
      <w:pPr>
        <w:pStyle w:val="Heading1"/>
        <w:spacing w:after="0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C3BAB" wp14:editId="524C3BAC">
                <wp:simplePos x="0" y="0"/>
                <wp:positionH relativeFrom="margin">
                  <wp:align>left</wp:align>
                </wp:positionH>
                <wp:positionV relativeFrom="paragraph">
                  <wp:posOffset>94397</wp:posOffset>
                </wp:positionV>
                <wp:extent cx="6264322" cy="736979"/>
                <wp:effectExtent l="0" t="0" r="3175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322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6"/>
                            </w:tblGrid>
                            <w:tr w:rsidR="00243E48" w14:paraId="524C3BD7" w14:textId="77777777" w:rsidTr="00243E48">
                              <w:tc>
                                <w:tcPr>
                                  <w:tcW w:w="9356" w:type="dxa"/>
                                  <w:tcBorders>
                                    <w:top w:val="single" w:sz="4" w:space="0" w:color="89B9D4" w:themeColor="accent1" w:themeTint="99"/>
                                    <w:left w:val="single" w:sz="4" w:space="0" w:color="89B9D4" w:themeColor="accent1" w:themeTint="99"/>
                                    <w:bottom w:val="single" w:sz="4" w:space="0" w:color="89B9D4" w:themeColor="accent1" w:themeTint="99"/>
                                    <w:right w:val="single" w:sz="4" w:space="0" w:color="89B9D4" w:themeColor="accent1" w:themeTint="99"/>
                                  </w:tcBorders>
                                </w:tcPr>
                                <w:p w14:paraId="524C3BD6" w14:textId="77777777" w:rsidR="00243E48" w:rsidRPr="00243E48" w:rsidRDefault="00243E48">
                                  <w:pPr>
                                    <w:rPr>
                                      <w:b/>
                                    </w:rPr>
                                  </w:pPr>
                                  <w:r w:rsidRPr="00243E48">
                                    <w:rPr>
                                      <w:b/>
                                    </w:rPr>
                                    <w:t>Project Title:</w:t>
                                  </w:r>
                                </w:p>
                              </w:tc>
                            </w:tr>
                            <w:tr w:rsidR="00243E48" w14:paraId="524C3BD9" w14:textId="77777777" w:rsidTr="00243E48">
                              <w:tc>
                                <w:tcPr>
                                  <w:tcW w:w="9356" w:type="dxa"/>
                                  <w:tcBorders>
                                    <w:top w:val="single" w:sz="4" w:space="0" w:color="89B9D4" w:themeColor="accent1" w:themeTint="99"/>
                                    <w:left w:val="single" w:sz="4" w:space="0" w:color="89B9D4" w:themeColor="accent1" w:themeTint="99"/>
                                    <w:bottom w:val="single" w:sz="4" w:space="0" w:color="89B9D4" w:themeColor="accent1" w:themeTint="99"/>
                                    <w:right w:val="single" w:sz="4" w:space="0" w:color="89B9D4" w:themeColor="accent1" w:themeTint="99"/>
                                  </w:tcBorders>
                                </w:tcPr>
                                <w:p w14:paraId="524C3BD8" w14:textId="77777777" w:rsidR="00243E48" w:rsidRPr="00243E48" w:rsidRDefault="00243E48">
                                  <w:pPr>
                                    <w:rPr>
                                      <w:b/>
                                    </w:rPr>
                                  </w:pPr>
                                  <w:r w:rsidRPr="00243E48">
                                    <w:rPr>
                                      <w:b/>
                                    </w:rPr>
                                    <w:t>Full name:</w:t>
                                  </w:r>
                                </w:p>
                              </w:tc>
                            </w:tr>
                            <w:tr w:rsidR="00243E48" w14:paraId="524C3BDB" w14:textId="77777777" w:rsidTr="00243E48">
                              <w:tc>
                                <w:tcPr>
                                  <w:tcW w:w="9356" w:type="dxa"/>
                                  <w:tcBorders>
                                    <w:top w:val="single" w:sz="4" w:space="0" w:color="89B9D4" w:themeColor="accent1" w:themeTint="99"/>
                                    <w:left w:val="single" w:sz="4" w:space="0" w:color="89B9D4" w:themeColor="accent1" w:themeTint="99"/>
                                    <w:bottom w:val="single" w:sz="4" w:space="0" w:color="89B9D4" w:themeColor="accent1" w:themeTint="99"/>
                                    <w:right w:val="single" w:sz="4" w:space="0" w:color="89B9D4" w:themeColor="accent1" w:themeTint="99"/>
                                  </w:tcBorders>
                                  <w:shd w:val="clear" w:color="auto" w:fill="FFFFFF" w:themeFill="background1"/>
                                </w:tcPr>
                                <w:p w14:paraId="524C3BDA" w14:textId="77777777" w:rsidR="00243E48" w:rsidRPr="00243E48" w:rsidRDefault="00243E48">
                                  <w:pPr>
                                    <w:rPr>
                                      <w:b/>
                                    </w:rPr>
                                  </w:pPr>
                                  <w:r w:rsidRPr="00243E48">
                                    <w:rPr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14:paraId="524C3BDC" w14:textId="77777777" w:rsidR="00293881" w:rsidRDefault="0029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3B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7.45pt;width:493.25pt;height:58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356"/>
                      </w:tblGrid>
                      <w:tr w:rsidR="00243E48" w14:paraId="524C3BD7" w14:textId="77777777" w:rsidTr="00243E48">
                        <w:tc>
                          <w:tcPr>
                            <w:tcW w:w="9356" w:type="dxa"/>
                            <w:tcBorders>
                              <w:top w:val="single" w:sz="4" w:space="0" w:color="89B9D4" w:themeColor="accent1" w:themeTint="99"/>
                              <w:left w:val="single" w:sz="4" w:space="0" w:color="89B9D4" w:themeColor="accent1" w:themeTint="99"/>
                              <w:bottom w:val="single" w:sz="4" w:space="0" w:color="89B9D4" w:themeColor="accent1" w:themeTint="99"/>
                              <w:right w:val="single" w:sz="4" w:space="0" w:color="89B9D4" w:themeColor="accent1" w:themeTint="99"/>
                            </w:tcBorders>
                          </w:tcPr>
                          <w:p w14:paraId="524C3BD6" w14:textId="77777777" w:rsidR="00243E48" w:rsidRPr="00243E48" w:rsidRDefault="00243E48">
                            <w:pPr>
                              <w:rPr>
                                <w:b/>
                              </w:rPr>
                            </w:pPr>
                            <w:r w:rsidRPr="00243E48">
                              <w:rPr>
                                <w:b/>
                              </w:rPr>
                              <w:t>Project Title:</w:t>
                            </w:r>
                          </w:p>
                        </w:tc>
                      </w:tr>
                      <w:tr w:rsidR="00243E48" w14:paraId="524C3BD9" w14:textId="77777777" w:rsidTr="00243E48">
                        <w:tc>
                          <w:tcPr>
                            <w:tcW w:w="9356" w:type="dxa"/>
                            <w:tcBorders>
                              <w:top w:val="single" w:sz="4" w:space="0" w:color="89B9D4" w:themeColor="accent1" w:themeTint="99"/>
                              <w:left w:val="single" w:sz="4" w:space="0" w:color="89B9D4" w:themeColor="accent1" w:themeTint="99"/>
                              <w:bottom w:val="single" w:sz="4" w:space="0" w:color="89B9D4" w:themeColor="accent1" w:themeTint="99"/>
                              <w:right w:val="single" w:sz="4" w:space="0" w:color="89B9D4" w:themeColor="accent1" w:themeTint="99"/>
                            </w:tcBorders>
                          </w:tcPr>
                          <w:p w14:paraId="524C3BD8" w14:textId="77777777" w:rsidR="00243E48" w:rsidRPr="00243E48" w:rsidRDefault="00243E48">
                            <w:pPr>
                              <w:rPr>
                                <w:b/>
                              </w:rPr>
                            </w:pPr>
                            <w:r w:rsidRPr="00243E48">
                              <w:rPr>
                                <w:b/>
                              </w:rPr>
                              <w:t>Full name:</w:t>
                            </w:r>
                          </w:p>
                        </w:tc>
                      </w:tr>
                      <w:tr w:rsidR="00243E48" w14:paraId="524C3BDB" w14:textId="77777777" w:rsidTr="00243E48">
                        <w:tc>
                          <w:tcPr>
                            <w:tcW w:w="9356" w:type="dxa"/>
                            <w:tcBorders>
                              <w:top w:val="single" w:sz="4" w:space="0" w:color="89B9D4" w:themeColor="accent1" w:themeTint="99"/>
                              <w:left w:val="single" w:sz="4" w:space="0" w:color="89B9D4" w:themeColor="accent1" w:themeTint="99"/>
                              <w:bottom w:val="single" w:sz="4" w:space="0" w:color="89B9D4" w:themeColor="accent1" w:themeTint="99"/>
                              <w:right w:val="single" w:sz="4" w:space="0" w:color="89B9D4" w:themeColor="accent1" w:themeTint="99"/>
                            </w:tcBorders>
                            <w:shd w:val="clear" w:color="auto" w:fill="FFFFFF" w:themeFill="background1"/>
                          </w:tcPr>
                          <w:p w14:paraId="524C3BDA" w14:textId="77777777" w:rsidR="00243E48" w:rsidRPr="00243E48" w:rsidRDefault="00243E48">
                            <w:pPr>
                              <w:rPr>
                                <w:b/>
                              </w:rPr>
                            </w:pPr>
                            <w:r w:rsidRPr="00243E48">
                              <w:rPr>
                                <w:b/>
                              </w:rPr>
                              <w:t>Date:</w:t>
                            </w:r>
                          </w:p>
                        </w:tc>
                      </w:tr>
                    </w:tbl>
                    <w:p w14:paraId="524C3BDC" w14:textId="77777777" w:rsidR="00293881" w:rsidRDefault="00293881"/>
                  </w:txbxContent>
                </v:textbox>
                <w10:wrap anchorx="margin"/>
              </v:shape>
            </w:pict>
          </mc:Fallback>
        </mc:AlternateContent>
      </w:r>
    </w:p>
    <w:p w14:paraId="524C3B49" w14:textId="77777777" w:rsidR="00BC17CC" w:rsidRDefault="00BC17CC"/>
    <w:p w14:paraId="524C3B4A" w14:textId="77777777" w:rsidR="00293881" w:rsidRDefault="00293881"/>
    <w:p w14:paraId="524C3B4B" w14:textId="77777777" w:rsidR="00293881" w:rsidRPr="00E14232" w:rsidRDefault="00293881"/>
    <w:tbl>
      <w:tblPr>
        <w:tblStyle w:val="TableGrid"/>
        <w:tblW w:w="5000" w:type="pct"/>
        <w:tblInd w:w="-5" w:type="dxa"/>
        <w:tblBorders>
          <w:top w:val="single" w:sz="2" w:space="0" w:color="B0D0E2"/>
          <w:left w:val="single" w:sz="2" w:space="0" w:color="B0D0E2"/>
          <w:bottom w:val="single" w:sz="2" w:space="0" w:color="B0D0E2"/>
          <w:right w:val="single" w:sz="2" w:space="0" w:color="B0D0E2"/>
          <w:insideH w:val="single" w:sz="2" w:space="0" w:color="B0D0E2"/>
          <w:insideV w:val="single" w:sz="2" w:space="0" w:color="B0D0E2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9354"/>
      </w:tblGrid>
      <w:tr w:rsidR="0030138E" w:rsidRPr="00E14232" w14:paraId="524C3B4D" w14:textId="77777777" w:rsidTr="00F85B44">
        <w:tc>
          <w:tcPr>
            <w:tcW w:w="9350" w:type="dxa"/>
            <w:shd w:val="clear" w:color="auto" w:fill="D7E7F0" w:themeFill="accent1" w:themeFillTint="33"/>
          </w:tcPr>
          <w:p w14:paraId="524C3B4C" w14:textId="77777777" w:rsidR="0030138E" w:rsidRPr="00E14232" w:rsidRDefault="00085AE1" w:rsidP="00F85B44">
            <w:pPr>
              <w:pStyle w:val="Heading2"/>
              <w:jc w:val="center"/>
              <w:outlineLvl w:val="1"/>
            </w:pPr>
            <w:r>
              <w:t>Personal Information</w:t>
            </w:r>
          </w:p>
        </w:tc>
      </w:tr>
    </w:tbl>
    <w:tbl>
      <w:tblPr>
        <w:tblStyle w:val="TableGridLight"/>
        <w:tblW w:w="5002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First table has traveler information header, second table has traveler details, third table has tour information header and last table has tour details"/>
      </w:tblPr>
      <w:tblGrid>
        <w:gridCol w:w="3868"/>
        <w:gridCol w:w="5488"/>
      </w:tblGrid>
      <w:tr w:rsidR="00AE08D8" w:rsidRPr="00E14232" w14:paraId="58E79870" w14:textId="77777777" w:rsidTr="00C7535C">
        <w:tc>
          <w:tcPr>
            <w:tcW w:w="3868" w:type="dxa"/>
            <w:tcBorders>
              <w:left w:val="single" w:sz="2" w:space="0" w:color="B0D0E2"/>
              <w:bottom w:val="single" w:sz="18" w:space="0" w:color="418AB3" w:themeColor="accent1"/>
              <w:right w:val="single" w:sz="2" w:space="0" w:color="B0D0E2"/>
            </w:tcBorders>
          </w:tcPr>
          <w:p w14:paraId="60AB1C3D" w14:textId="04DE8E3B" w:rsidR="00AE08D8" w:rsidRPr="00512ACA" w:rsidRDefault="00537BD1" w:rsidP="00095834">
            <w:pPr>
              <w:pStyle w:val="Heading3"/>
              <w:outlineLvl w:val="2"/>
              <w:rPr>
                <w:color w:val="auto"/>
              </w:rPr>
            </w:pPr>
            <w:r w:rsidRPr="00537BD1">
              <w:rPr>
                <w:color w:val="auto"/>
              </w:rPr>
              <w:t>Preferred pronouns</w:t>
            </w:r>
            <w:r>
              <w:rPr>
                <w:color w:val="auto"/>
              </w:rPr>
              <w:t xml:space="preserve"> - p</w:t>
            </w:r>
            <w:r w:rsidRPr="00537BD1">
              <w:rPr>
                <w:color w:val="auto"/>
              </w:rPr>
              <w:t>lease choose</w:t>
            </w:r>
            <w:r w:rsidRPr="00537BD1">
              <w:rPr>
                <w:color w:val="auto"/>
              </w:rPr>
              <w:tab/>
              <w:t xml:space="preserve"> </w:t>
            </w:r>
          </w:p>
        </w:tc>
        <w:tc>
          <w:tcPr>
            <w:tcW w:w="5488" w:type="dxa"/>
            <w:tcBorders>
              <w:left w:val="single" w:sz="2" w:space="0" w:color="B0D0E2"/>
              <w:bottom w:val="single" w:sz="18" w:space="0" w:color="418AB3" w:themeColor="accent1"/>
            </w:tcBorders>
          </w:tcPr>
          <w:p w14:paraId="1F674C52" w14:textId="690320C2" w:rsidR="00AE08D8" w:rsidRPr="00E14232" w:rsidRDefault="00537BD1" w:rsidP="00095834">
            <w:r w:rsidRPr="00537BD1">
              <w:t xml:space="preserve">She/Her      He/Him       They/Them   </w:t>
            </w:r>
          </w:p>
        </w:tc>
      </w:tr>
      <w:tr w:rsidR="00F91A45" w:rsidRPr="00E14232" w14:paraId="524C3B50" w14:textId="77777777" w:rsidTr="00C7535C">
        <w:tc>
          <w:tcPr>
            <w:tcW w:w="3868" w:type="dxa"/>
            <w:tcBorders>
              <w:left w:val="single" w:sz="2" w:space="0" w:color="B0D0E2"/>
              <w:bottom w:val="single" w:sz="18" w:space="0" w:color="418AB3" w:themeColor="accent1"/>
              <w:right w:val="single" w:sz="2" w:space="0" w:color="B0D0E2"/>
            </w:tcBorders>
          </w:tcPr>
          <w:p w14:paraId="524C3B4E" w14:textId="4D1252E8" w:rsidR="00F91A45" w:rsidRPr="00512ACA" w:rsidRDefault="00095834" w:rsidP="00095834">
            <w:pPr>
              <w:pStyle w:val="Heading3"/>
              <w:spacing w:after="40"/>
              <w:outlineLvl w:val="2"/>
              <w:rPr>
                <w:color w:val="auto"/>
              </w:rPr>
            </w:pPr>
            <w:r w:rsidRPr="00512ACA">
              <w:rPr>
                <w:color w:val="auto"/>
              </w:rPr>
              <w:t>Date of Birth</w:t>
            </w:r>
          </w:p>
        </w:tc>
        <w:tc>
          <w:tcPr>
            <w:tcW w:w="5488" w:type="dxa"/>
            <w:tcBorders>
              <w:left w:val="single" w:sz="2" w:space="0" w:color="B0D0E2"/>
              <w:bottom w:val="single" w:sz="18" w:space="0" w:color="418AB3" w:themeColor="accent1"/>
            </w:tcBorders>
          </w:tcPr>
          <w:p w14:paraId="524C3B4F" w14:textId="77777777" w:rsidR="00F91A45" w:rsidRPr="00E14232" w:rsidRDefault="00F91A45" w:rsidP="00095834">
            <w:pPr>
              <w:spacing w:after="40"/>
            </w:pPr>
          </w:p>
        </w:tc>
      </w:tr>
      <w:tr w:rsidR="00F91A45" w:rsidRPr="00E14232" w14:paraId="524C3B53" w14:textId="77777777" w:rsidTr="00C7535C">
        <w:tc>
          <w:tcPr>
            <w:tcW w:w="3868" w:type="dxa"/>
            <w:tcBorders>
              <w:top w:val="single" w:sz="18" w:space="0" w:color="418AB3" w:themeColor="accent1"/>
              <w:left w:val="single" w:sz="2" w:space="0" w:color="B0D0E2"/>
              <w:bottom w:val="single" w:sz="2" w:space="0" w:color="B0D0E2"/>
            </w:tcBorders>
          </w:tcPr>
          <w:p w14:paraId="524C3B51" w14:textId="77777777" w:rsidR="00F91A45" w:rsidRPr="00512ACA" w:rsidRDefault="00095834" w:rsidP="00C7535C">
            <w:pPr>
              <w:pStyle w:val="Heading3"/>
              <w:spacing w:after="40"/>
              <w:outlineLvl w:val="2"/>
              <w:rPr>
                <w:color w:val="auto"/>
              </w:rPr>
            </w:pPr>
            <w:r w:rsidRPr="00512ACA">
              <w:rPr>
                <w:b/>
                <w:color w:val="auto"/>
              </w:rPr>
              <w:t>Home address</w:t>
            </w:r>
            <w:r w:rsidR="00C7535C">
              <w:rPr>
                <w:color w:val="auto"/>
              </w:rPr>
              <w:t xml:space="preserve"> </w:t>
            </w:r>
          </w:p>
        </w:tc>
        <w:tc>
          <w:tcPr>
            <w:tcW w:w="5488" w:type="dxa"/>
            <w:tcBorders>
              <w:top w:val="single" w:sz="18" w:space="0" w:color="418AB3" w:themeColor="accent1"/>
              <w:bottom w:val="single" w:sz="2" w:space="0" w:color="B0D0E2"/>
            </w:tcBorders>
          </w:tcPr>
          <w:p w14:paraId="524C3B52" w14:textId="77777777" w:rsidR="00F91A45" w:rsidRPr="00E14232" w:rsidRDefault="00F91A45" w:rsidP="00095834">
            <w:pPr>
              <w:spacing w:after="40"/>
            </w:pPr>
          </w:p>
        </w:tc>
      </w:tr>
      <w:tr w:rsidR="00F91A45" w:rsidRPr="00E14232" w14:paraId="524C3B56" w14:textId="77777777" w:rsidTr="00C7535C">
        <w:tc>
          <w:tcPr>
            <w:tcW w:w="3868" w:type="dxa"/>
            <w:tcBorders>
              <w:top w:val="single" w:sz="2" w:space="0" w:color="B0D0E2"/>
              <w:left w:val="single" w:sz="2" w:space="0" w:color="B0D0E2"/>
              <w:bottom w:val="single" w:sz="2" w:space="0" w:color="B0D0E2"/>
              <w:right w:val="single" w:sz="2" w:space="0" w:color="B0D0E2"/>
            </w:tcBorders>
          </w:tcPr>
          <w:p w14:paraId="524C3B54" w14:textId="77777777" w:rsidR="00F91A45" w:rsidRPr="00512ACA" w:rsidRDefault="00095834" w:rsidP="00095834">
            <w:pPr>
              <w:pStyle w:val="Heading3"/>
              <w:spacing w:after="40"/>
              <w:outlineLvl w:val="2"/>
              <w:rPr>
                <w:color w:val="auto"/>
              </w:rPr>
            </w:pPr>
            <w:r w:rsidRPr="00512ACA">
              <w:rPr>
                <w:color w:val="auto"/>
              </w:rPr>
              <w:t>Borough</w:t>
            </w:r>
          </w:p>
        </w:tc>
        <w:tc>
          <w:tcPr>
            <w:tcW w:w="5488" w:type="dxa"/>
            <w:tcBorders>
              <w:top w:val="single" w:sz="2" w:space="0" w:color="B0D0E2"/>
              <w:left w:val="single" w:sz="2" w:space="0" w:color="B0D0E2"/>
              <w:bottom w:val="single" w:sz="2" w:space="0" w:color="B0D0E2"/>
            </w:tcBorders>
          </w:tcPr>
          <w:p w14:paraId="524C3B55" w14:textId="77777777" w:rsidR="00F91A45" w:rsidRPr="00E14232" w:rsidRDefault="00F91A45" w:rsidP="00095834">
            <w:pPr>
              <w:spacing w:after="40"/>
            </w:pPr>
          </w:p>
        </w:tc>
      </w:tr>
      <w:tr w:rsidR="00F91A45" w:rsidRPr="00E14232" w14:paraId="524C3B59" w14:textId="77777777" w:rsidTr="00C7535C">
        <w:tc>
          <w:tcPr>
            <w:tcW w:w="3868" w:type="dxa"/>
            <w:tcBorders>
              <w:top w:val="single" w:sz="2" w:space="0" w:color="B0D0E2"/>
              <w:left w:val="single" w:sz="2" w:space="0" w:color="B0D0E2"/>
              <w:bottom w:val="single" w:sz="18" w:space="0" w:color="418AB3" w:themeColor="accent1"/>
              <w:right w:val="single" w:sz="2" w:space="0" w:color="B0D0E2"/>
            </w:tcBorders>
          </w:tcPr>
          <w:p w14:paraId="524C3B57" w14:textId="77777777" w:rsidR="00F91A45" w:rsidRPr="00512ACA" w:rsidRDefault="00095834" w:rsidP="00095834">
            <w:pPr>
              <w:pStyle w:val="Heading3"/>
              <w:spacing w:after="40"/>
              <w:outlineLvl w:val="2"/>
              <w:rPr>
                <w:color w:val="auto"/>
              </w:rPr>
            </w:pPr>
            <w:r w:rsidRPr="00512ACA">
              <w:rPr>
                <w:color w:val="auto"/>
              </w:rPr>
              <w:t>Post Code</w:t>
            </w:r>
          </w:p>
        </w:tc>
        <w:tc>
          <w:tcPr>
            <w:tcW w:w="5488" w:type="dxa"/>
            <w:tcBorders>
              <w:top w:val="single" w:sz="2" w:space="0" w:color="B0D0E2"/>
              <w:left w:val="single" w:sz="2" w:space="0" w:color="B0D0E2"/>
              <w:bottom w:val="single" w:sz="18" w:space="0" w:color="418AB3" w:themeColor="accent1"/>
            </w:tcBorders>
          </w:tcPr>
          <w:p w14:paraId="524C3B58" w14:textId="77777777" w:rsidR="00F91A45" w:rsidRPr="00E14232" w:rsidRDefault="00F91A45" w:rsidP="00095834">
            <w:pPr>
              <w:spacing w:after="40"/>
            </w:pPr>
          </w:p>
        </w:tc>
      </w:tr>
      <w:tr w:rsidR="00F91A45" w:rsidRPr="00E14232" w14:paraId="524C3B5C" w14:textId="77777777" w:rsidTr="00C7535C">
        <w:tc>
          <w:tcPr>
            <w:tcW w:w="3868" w:type="dxa"/>
            <w:tcBorders>
              <w:top w:val="single" w:sz="18" w:space="0" w:color="418AB3" w:themeColor="accent1"/>
              <w:left w:val="single" w:sz="2" w:space="0" w:color="B0D0E2"/>
              <w:bottom w:val="single" w:sz="2" w:space="0" w:color="B0D0E2"/>
              <w:right w:val="single" w:sz="2" w:space="0" w:color="B0D0E2"/>
            </w:tcBorders>
          </w:tcPr>
          <w:p w14:paraId="524C3B5A" w14:textId="77777777" w:rsidR="00F91A45" w:rsidRPr="00512ACA" w:rsidRDefault="00293881" w:rsidP="00095834">
            <w:pPr>
              <w:pStyle w:val="Heading3"/>
              <w:spacing w:after="40"/>
              <w:outlineLvl w:val="2"/>
              <w:rPr>
                <w:color w:val="auto"/>
              </w:rPr>
            </w:pPr>
            <w:r>
              <w:rPr>
                <w:color w:val="auto"/>
              </w:rPr>
              <w:t>Tel:</w:t>
            </w:r>
          </w:p>
        </w:tc>
        <w:tc>
          <w:tcPr>
            <w:tcW w:w="5488" w:type="dxa"/>
            <w:tcBorders>
              <w:top w:val="single" w:sz="18" w:space="0" w:color="418AB3" w:themeColor="accent1"/>
              <w:left w:val="single" w:sz="2" w:space="0" w:color="B0D0E2"/>
              <w:bottom w:val="single" w:sz="2" w:space="0" w:color="B0D0E2"/>
            </w:tcBorders>
          </w:tcPr>
          <w:p w14:paraId="524C3B5B" w14:textId="77777777" w:rsidR="00F91A45" w:rsidRPr="00E14232" w:rsidRDefault="00293881" w:rsidP="00095834">
            <w:pPr>
              <w:spacing w:after="40"/>
            </w:pPr>
            <w:r>
              <w:t>Mobile:</w:t>
            </w:r>
          </w:p>
        </w:tc>
      </w:tr>
      <w:tr w:rsidR="00F91A45" w:rsidRPr="00E14232" w14:paraId="524C3B5F" w14:textId="77777777" w:rsidTr="00C7535C">
        <w:tc>
          <w:tcPr>
            <w:tcW w:w="3868" w:type="dxa"/>
            <w:tcBorders>
              <w:top w:val="single" w:sz="2" w:space="0" w:color="B0D0E2"/>
              <w:bottom w:val="single" w:sz="18" w:space="0" w:color="418AB3" w:themeColor="accent1"/>
            </w:tcBorders>
          </w:tcPr>
          <w:p w14:paraId="524C3B5D" w14:textId="77777777" w:rsidR="00F91A45" w:rsidRPr="00512ACA" w:rsidRDefault="00095834" w:rsidP="00095834">
            <w:pPr>
              <w:pStyle w:val="Heading3"/>
              <w:spacing w:after="40"/>
              <w:outlineLvl w:val="2"/>
              <w:rPr>
                <w:color w:val="auto"/>
              </w:rPr>
            </w:pPr>
            <w:r w:rsidRPr="00512ACA">
              <w:rPr>
                <w:color w:val="auto"/>
              </w:rPr>
              <w:t>Email Address</w:t>
            </w:r>
          </w:p>
        </w:tc>
        <w:tc>
          <w:tcPr>
            <w:tcW w:w="5488" w:type="dxa"/>
            <w:tcBorders>
              <w:top w:val="single" w:sz="2" w:space="0" w:color="B0D0E2"/>
              <w:bottom w:val="single" w:sz="18" w:space="0" w:color="418AB3" w:themeColor="accent1"/>
            </w:tcBorders>
          </w:tcPr>
          <w:p w14:paraId="524C3B5E" w14:textId="77777777" w:rsidR="00F91A45" w:rsidRPr="00E14232" w:rsidRDefault="00F91A45" w:rsidP="00095834">
            <w:pPr>
              <w:spacing w:after="40"/>
            </w:pPr>
          </w:p>
        </w:tc>
      </w:tr>
      <w:tr w:rsidR="00F91A45" w:rsidRPr="00E14232" w14:paraId="524C3B62" w14:textId="77777777" w:rsidTr="00C7535C">
        <w:tc>
          <w:tcPr>
            <w:tcW w:w="3868" w:type="dxa"/>
            <w:tcBorders>
              <w:top w:val="single" w:sz="18" w:space="0" w:color="418AB3" w:themeColor="accent1"/>
              <w:left w:val="single" w:sz="2" w:space="0" w:color="B0D0E2"/>
              <w:bottom w:val="single" w:sz="2" w:space="0" w:color="B0D0E2"/>
              <w:right w:val="single" w:sz="2" w:space="0" w:color="B0D0E2"/>
            </w:tcBorders>
          </w:tcPr>
          <w:p w14:paraId="524C3B60" w14:textId="77777777" w:rsidR="00F91A45" w:rsidRPr="00512ACA" w:rsidRDefault="00095834" w:rsidP="00F04C42">
            <w:pPr>
              <w:pStyle w:val="Heading3"/>
              <w:spacing w:after="40"/>
              <w:outlineLvl w:val="2"/>
              <w:rPr>
                <w:color w:val="auto"/>
              </w:rPr>
            </w:pPr>
            <w:r w:rsidRPr="00512ACA">
              <w:rPr>
                <w:color w:val="auto"/>
              </w:rPr>
              <w:t>How would you like us to contact</w:t>
            </w:r>
            <w:r w:rsidR="00F04C42" w:rsidRPr="00512ACA">
              <w:rPr>
                <w:color w:val="auto"/>
              </w:rPr>
              <w:t xml:space="preserve"> you</w:t>
            </w:r>
            <w:r w:rsidRPr="00512ACA">
              <w:rPr>
                <w:color w:val="auto"/>
              </w:rPr>
              <w:t>?</w:t>
            </w:r>
            <w:r w:rsidR="007E12AE" w:rsidRPr="00512ACA">
              <w:rPr>
                <w:color w:val="auto"/>
              </w:rPr>
              <w:t xml:space="preserve"> (E</w:t>
            </w:r>
            <w:r w:rsidR="001665A2" w:rsidRPr="00512ACA">
              <w:rPr>
                <w:color w:val="auto"/>
              </w:rPr>
              <w:t>mail, phone, post)</w:t>
            </w:r>
          </w:p>
        </w:tc>
        <w:tc>
          <w:tcPr>
            <w:tcW w:w="5488" w:type="dxa"/>
            <w:tcBorders>
              <w:top w:val="single" w:sz="18" w:space="0" w:color="418AB3" w:themeColor="accent1"/>
              <w:left w:val="single" w:sz="2" w:space="0" w:color="B0D0E2"/>
              <w:bottom w:val="single" w:sz="2" w:space="0" w:color="B0D0E2"/>
              <w:right w:val="single" w:sz="2" w:space="0" w:color="B0D0E2"/>
            </w:tcBorders>
          </w:tcPr>
          <w:p w14:paraId="524C3B61" w14:textId="77777777" w:rsidR="00F91A45" w:rsidRPr="00E14232" w:rsidRDefault="00F91A45" w:rsidP="00095834">
            <w:pPr>
              <w:spacing w:after="40"/>
            </w:pPr>
          </w:p>
        </w:tc>
      </w:tr>
    </w:tbl>
    <w:p w14:paraId="524C3B63" w14:textId="77777777" w:rsidR="00F85B44" w:rsidRDefault="00C7535C" w:rsidP="0030138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C3BAD" wp14:editId="524C3BAE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5936615" cy="181483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3BDD" w14:textId="1C1F60A4" w:rsidR="00724E96" w:rsidRDefault="00724E96">
                            <w:r>
                              <w:t>Why would you like t</w:t>
                            </w:r>
                            <w:r w:rsidR="00085AE1">
                              <w:t>o volunteer with Entelechy Arts for</w:t>
                            </w:r>
                            <w:r w:rsidR="00665261">
                              <w:t xml:space="preserve"> the Meet Me </w:t>
                            </w:r>
                            <w:proofErr w:type="spellStart"/>
                            <w:r w:rsidR="00665261">
                              <w:t>programme</w:t>
                            </w:r>
                            <w:proofErr w:type="spellEnd"/>
                            <w:r w:rsidR="00665261">
                              <w:t xml:space="preserve">? </w:t>
                            </w:r>
                            <w:r w:rsidR="00665261" w:rsidRPr="00665261">
                              <w:rPr>
                                <w:i/>
                                <w:iCs/>
                              </w:rPr>
                              <w:t>This includes Meet Me at the Albany, Remote Clusters, Meet Me at the Movies and Meet Me on the Move.</w:t>
                            </w:r>
                          </w:p>
                          <w:p w14:paraId="7ACB2B19" w14:textId="5F414EC6" w:rsidR="00665261" w:rsidRDefault="00665261"/>
                          <w:p w14:paraId="6777E2F6" w14:textId="1B3381FE" w:rsidR="00665261" w:rsidRDefault="00665261"/>
                          <w:p w14:paraId="220EA0D4" w14:textId="263C974B" w:rsidR="00665261" w:rsidRDefault="00665261"/>
                          <w:p w14:paraId="7D84ED83" w14:textId="6F98AF8D" w:rsidR="00665261" w:rsidRDefault="00665261"/>
                          <w:p w14:paraId="4F93A2E4" w14:textId="77777777" w:rsidR="00665261" w:rsidRDefault="00665261"/>
                          <w:p w14:paraId="3B93410E" w14:textId="77777777" w:rsidR="00665261" w:rsidRDefault="00665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AD" id="Text Box 2" o:spid="_x0000_s1027" type="#_x0000_t202" style="position:absolute;margin-left:416.25pt;margin-top:40.1pt;width:467.45pt;height:142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" strokecolor="#b0d0e2 [1300]" strokeweight=".5pt">
                <v:textbox>
                  <w:txbxContent>
                    <w:p w14:paraId="524C3BDD" w14:textId="1C1F60A4" w:rsidR="00724E96" w:rsidRDefault="00724E96">
                      <w:r>
                        <w:t>Why would you like t</w:t>
                      </w:r>
                      <w:r w:rsidR="00085AE1">
                        <w:t>o volunteer with Entelechy Arts for</w:t>
                      </w:r>
                      <w:r w:rsidR="00665261">
                        <w:t xml:space="preserve"> the Meet Me </w:t>
                      </w:r>
                      <w:proofErr w:type="spellStart"/>
                      <w:r w:rsidR="00665261">
                        <w:t>programme</w:t>
                      </w:r>
                      <w:proofErr w:type="spellEnd"/>
                      <w:r w:rsidR="00665261">
                        <w:t xml:space="preserve">? </w:t>
                      </w:r>
                      <w:r w:rsidR="00665261" w:rsidRPr="00665261">
                        <w:rPr>
                          <w:i/>
                          <w:iCs/>
                        </w:rPr>
                        <w:t>This includes Meet Me at the Albany, Remote Clusters, Meet Me at the Movies and Meet Me on the Move.</w:t>
                      </w:r>
                    </w:p>
                    <w:p w14:paraId="7ACB2B19" w14:textId="5F414EC6" w:rsidR="00665261" w:rsidRDefault="00665261"/>
                    <w:p w14:paraId="6777E2F6" w14:textId="1B3381FE" w:rsidR="00665261" w:rsidRDefault="00665261"/>
                    <w:p w14:paraId="220EA0D4" w14:textId="263C974B" w:rsidR="00665261" w:rsidRDefault="00665261"/>
                    <w:p w14:paraId="7D84ED83" w14:textId="6F98AF8D" w:rsidR="00665261" w:rsidRDefault="00665261"/>
                    <w:p w14:paraId="4F93A2E4" w14:textId="77777777" w:rsidR="00665261" w:rsidRDefault="00665261"/>
                    <w:p w14:paraId="3B93410E" w14:textId="77777777" w:rsidR="00665261" w:rsidRDefault="0066526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C3BAF" wp14:editId="524C3BB0">
                <wp:simplePos x="0" y="0"/>
                <wp:positionH relativeFrom="margin">
                  <wp:align>right</wp:align>
                </wp:positionH>
                <wp:positionV relativeFrom="paragraph">
                  <wp:posOffset>2378710</wp:posOffset>
                </wp:positionV>
                <wp:extent cx="5936615" cy="1500505"/>
                <wp:effectExtent l="0" t="0" r="2603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18AB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3BDE" w14:textId="77777777" w:rsidR="00724E96" w:rsidRDefault="00724E96" w:rsidP="00724E96">
                            <w:r>
                              <w:t xml:space="preserve">What </w:t>
                            </w:r>
                            <w:r w:rsidR="00F04C42">
                              <w:t xml:space="preserve">would you like to gain from volunteering with the Meet Me </w:t>
                            </w:r>
                            <w:proofErr w:type="spellStart"/>
                            <w:r w:rsidR="00F04C42">
                              <w:t>Programme</w:t>
                            </w:r>
                            <w:proofErr w:type="spellEnd"/>
                            <w:r w:rsidR="00F04C42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AF" id="_x0000_s1028" type="#_x0000_t202" style="position:absolute;margin-left:416.25pt;margin-top:187.3pt;width:467.45pt;height:118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" strokecolor="#418ab3">
                <v:textbox>
                  <w:txbxContent>
                    <w:p w14:paraId="524C3BDE" w14:textId="77777777" w:rsidR="00724E96" w:rsidRDefault="00724E96" w:rsidP="00724E96">
                      <w:r>
                        <w:t xml:space="preserve">What </w:t>
                      </w:r>
                      <w:r w:rsidR="00F04C42">
                        <w:t xml:space="preserve">would you like to gain from volunteering with the Meet Me </w:t>
                      </w:r>
                      <w:proofErr w:type="spellStart"/>
                      <w:r w:rsidR="00F04C42">
                        <w:t>Programme</w:t>
                      </w:r>
                      <w:proofErr w:type="spellEnd"/>
                      <w:r w:rsidR="00F04C42"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5B44" w14:paraId="524C3B65" w14:textId="77777777" w:rsidTr="00F85B44">
        <w:tc>
          <w:tcPr>
            <w:tcW w:w="9350" w:type="dxa"/>
            <w:tcBorders>
              <w:top w:val="single" w:sz="2" w:space="0" w:color="B0D0E2"/>
              <w:left w:val="single" w:sz="2" w:space="0" w:color="B0D0E2"/>
              <w:bottom w:val="single" w:sz="2" w:space="0" w:color="B0D0E2"/>
              <w:right w:val="single" w:sz="2" w:space="0" w:color="B0D0E2"/>
            </w:tcBorders>
            <w:shd w:val="clear" w:color="auto" w:fill="D7E7F0" w:themeFill="accent1" w:themeFillTint="33"/>
          </w:tcPr>
          <w:p w14:paraId="524C3B64" w14:textId="77777777" w:rsidR="00F85B44" w:rsidRPr="00F85B44" w:rsidRDefault="00F85B44" w:rsidP="00F85B44">
            <w:pPr>
              <w:jc w:val="center"/>
              <w:rPr>
                <w:b/>
              </w:rPr>
            </w:pPr>
            <w:r w:rsidRPr="00F85B44">
              <w:rPr>
                <w:b/>
                <w:color w:val="306785" w:themeColor="accent1" w:themeShade="BF"/>
              </w:rPr>
              <w:t>Supporting Statement</w:t>
            </w:r>
          </w:p>
        </w:tc>
      </w:tr>
    </w:tbl>
    <w:p w14:paraId="524C3B66" w14:textId="77777777" w:rsidR="0030138E" w:rsidRDefault="0030138E" w:rsidP="0030138E"/>
    <w:p w14:paraId="524C3B67" w14:textId="77777777" w:rsidR="00724E96" w:rsidRDefault="00724E96" w:rsidP="0030138E"/>
    <w:p w14:paraId="524C3B68" w14:textId="77777777" w:rsidR="00724E96" w:rsidRDefault="00724E96" w:rsidP="0030138E">
      <w:r>
        <w:t xml:space="preserve">Do you have skills and </w:t>
      </w:r>
      <w:r w:rsidR="00AF5BC5">
        <w:t>experience</w:t>
      </w:r>
      <w:r>
        <w:t xml:space="preserve"> in any of the following</w:t>
      </w:r>
      <w:r w:rsidR="00AF5BC5">
        <w:t>, which may be relevant to the role</w:t>
      </w:r>
      <w:r>
        <w:t>? (</w:t>
      </w:r>
      <w:r w:rsidR="001665A2">
        <w:t>Please</w:t>
      </w:r>
      <w:r>
        <w:t xml:space="preserve"> circle or highlight as appropriate)</w:t>
      </w:r>
    </w:p>
    <w:tbl>
      <w:tblPr>
        <w:tblStyle w:val="TableGrid"/>
        <w:tblW w:w="0" w:type="auto"/>
        <w:tblBorders>
          <w:top w:val="single" w:sz="2" w:space="0" w:color="418AB3"/>
          <w:left w:val="single" w:sz="2" w:space="0" w:color="418AB3"/>
          <w:bottom w:val="single" w:sz="2" w:space="0" w:color="418AB3"/>
          <w:right w:val="single" w:sz="2" w:space="0" w:color="418AB3"/>
          <w:insideH w:val="single" w:sz="2" w:space="0" w:color="418AB3"/>
          <w:insideV w:val="single" w:sz="2" w:space="0" w:color="418AB3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4E96" w14:paraId="524C3B6C" w14:textId="77777777" w:rsidTr="00AF5BC5">
        <w:tc>
          <w:tcPr>
            <w:tcW w:w="3116" w:type="dxa"/>
          </w:tcPr>
          <w:p w14:paraId="524C3B69" w14:textId="77777777" w:rsidR="00724E96" w:rsidRDefault="00724E96" w:rsidP="0030138E">
            <w:r>
              <w:t>Poetry &amp; Writing</w:t>
            </w:r>
          </w:p>
        </w:tc>
        <w:tc>
          <w:tcPr>
            <w:tcW w:w="3117" w:type="dxa"/>
          </w:tcPr>
          <w:p w14:paraId="524C3B6A" w14:textId="77777777" w:rsidR="00724E96" w:rsidRDefault="00724E96" w:rsidP="0030138E">
            <w:r>
              <w:t>Fashion &amp; Textiles</w:t>
            </w:r>
          </w:p>
        </w:tc>
        <w:tc>
          <w:tcPr>
            <w:tcW w:w="3117" w:type="dxa"/>
          </w:tcPr>
          <w:p w14:paraId="524C3B6B" w14:textId="77777777" w:rsidR="00724E96" w:rsidRDefault="00724E96" w:rsidP="0030138E">
            <w:r>
              <w:t>Gardening</w:t>
            </w:r>
          </w:p>
        </w:tc>
      </w:tr>
      <w:tr w:rsidR="00724E96" w14:paraId="524C3B70" w14:textId="77777777" w:rsidTr="00AF5BC5">
        <w:tc>
          <w:tcPr>
            <w:tcW w:w="3116" w:type="dxa"/>
          </w:tcPr>
          <w:p w14:paraId="524C3B6D" w14:textId="77777777" w:rsidR="00724E96" w:rsidRDefault="00724E96" w:rsidP="0030138E">
            <w:r>
              <w:t>Film</w:t>
            </w:r>
          </w:p>
        </w:tc>
        <w:tc>
          <w:tcPr>
            <w:tcW w:w="3117" w:type="dxa"/>
          </w:tcPr>
          <w:p w14:paraId="524C3B6E" w14:textId="77777777" w:rsidR="00724E96" w:rsidRDefault="00724E96" w:rsidP="0030138E">
            <w:r>
              <w:t>Music &amp; Singing</w:t>
            </w:r>
          </w:p>
        </w:tc>
        <w:tc>
          <w:tcPr>
            <w:tcW w:w="3117" w:type="dxa"/>
          </w:tcPr>
          <w:p w14:paraId="524C3B6F" w14:textId="77777777" w:rsidR="00724E96" w:rsidRDefault="00724E96" w:rsidP="0030138E">
            <w:r>
              <w:t>Movement &amp; Dance</w:t>
            </w:r>
          </w:p>
        </w:tc>
      </w:tr>
      <w:tr w:rsidR="00724E96" w14:paraId="524C3B74" w14:textId="77777777" w:rsidTr="00AF5BC5">
        <w:tc>
          <w:tcPr>
            <w:tcW w:w="3116" w:type="dxa"/>
          </w:tcPr>
          <w:p w14:paraId="524C3B71" w14:textId="77777777" w:rsidR="00724E96" w:rsidRDefault="00724E96" w:rsidP="0030138E">
            <w:r>
              <w:t>Craft</w:t>
            </w:r>
          </w:p>
        </w:tc>
        <w:tc>
          <w:tcPr>
            <w:tcW w:w="3117" w:type="dxa"/>
          </w:tcPr>
          <w:p w14:paraId="524C3B72" w14:textId="77777777" w:rsidR="00724E96" w:rsidRDefault="00724E96" w:rsidP="0030138E">
            <w:r>
              <w:t>Photography</w:t>
            </w:r>
          </w:p>
        </w:tc>
        <w:tc>
          <w:tcPr>
            <w:tcW w:w="3117" w:type="dxa"/>
          </w:tcPr>
          <w:p w14:paraId="524C3B73" w14:textId="77777777" w:rsidR="00724E96" w:rsidRDefault="00724E96" w:rsidP="0030138E">
            <w:r>
              <w:t>History</w:t>
            </w:r>
          </w:p>
        </w:tc>
      </w:tr>
      <w:tr w:rsidR="00724E96" w14:paraId="524C3B78" w14:textId="77777777" w:rsidTr="00AF5BC5">
        <w:tc>
          <w:tcPr>
            <w:tcW w:w="3116" w:type="dxa"/>
          </w:tcPr>
          <w:p w14:paraId="524C3B75" w14:textId="77777777" w:rsidR="00724E96" w:rsidRPr="00512ACA" w:rsidRDefault="00724E96" w:rsidP="0030138E">
            <w:r w:rsidRPr="00512ACA">
              <w:t>Sports &amp; Fitness</w:t>
            </w:r>
          </w:p>
        </w:tc>
        <w:tc>
          <w:tcPr>
            <w:tcW w:w="3117" w:type="dxa"/>
          </w:tcPr>
          <w:p w14:paraId="524C3B76" w14:textId="77777777" w:rsidR="00724E96" w:rsidRPr="00512ACA" w:rsidRDefault="00724E96" w:rsidP="00724E96">
            <w:r w:rsidRPr="00512ACA">
              <w:t>Therapy &amp; Wellness</w:t>
            </w:r>
          </w:p>
        </w:tc>
        <w:tc>
          <w:tcPr>
            <w:tcW w:w="3117" w:type="dxa"/>
          </w:tcPr>
          <w:p w14:paraId="524C3B77" w14:textId="77777777" w:rsidR="00724E96" w:rsidRPr="00512ACA" w:rsidRDefault="00724E96" w:rsidP="0030138E">
            <w:r w:rsidRPr="00512ACA">
              <w:t>Theatre &amp; Performance</w:t>
            </w:r>
          </w:p>
        </w:tc>
      </w:tr>
      <w:tr w:rsidR="00724E96" w14:paraId="524C3B7C" w14:textId="77777777" w:rsidTr="00AF5BC5">
        <w:tc>
          <w:tcPr>
            <w:tcW w:w="3116" w:type="dxa"/>
          </w:tcPr>
          <w:p w14:paraId="524C3B79" w14:textId="77777777" w:rsidR="00724E96" w:rsidRDefault="00724E96" w:rsidP="00724E96">
            <w:r>
              <w:t>Food &amp; nutrition</w:t>
            </w:r>
          </w:p>
        </w:tc>
        <w:tc>
          <w:tcPr>
            <w:tcW w:w="3117" w:type="dxa"/>
          </w:tcPr>
          <w:p w14:paraId="524C3B7A" w14:textId="77777777" w:rsidR="00724E96" w:rsidRDefault="00724E96" w:rsidP="00724E96">
            <w:r>
              <w:t>Painting &amp; drawing</w:t>
            </w:r>
          </w:p>
        </w:tc>
        <w:tc>
          <w:tcPr>
            <w:tcW w:w="3117" w:type="dxa"/>
          </w:tcPr>
          <w:p w14:paraId="524C3B7B" w14:textId="77777777" w:rsidR="00724E96" w:rsidRDefault="00887BCE" w:rsidP="0030138E">
            <w:r>
              <w:t>Other</w:t>
            </w:r>
          </w:p>
        </w:tc>
      </w:tr>
    </w:tbl>
    <w:p w14:paraId="524C3B7D" w14:textId="77777777" w:rsidR="00724E96" w:rsidRDefault="001665A2" w:rsidP="0030138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C3BB1" wp14:editId="524C3BB2">
                <wp:simplePos x="0" y="0"/>
                <wp:positionH relativeFrom="margin">
                  <wp:align>right</wp:align>
                </wp:positionH>
                <wp:positionV relativeFrom="paragraph">
                  <wp:posOffset>46962</wp:posOffset>
                </wp:positionV>
                <wp:extent cx="5951846" cy="1571625"/>
                <wp:effectExtent l="0" t="0" r="114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46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3BDF" w14:textId="77777777" w:rsidR="001665A2" w:rsidRDefault="00F847AB">
                            <w:r>
                              <w:t xml:space="preserve">Please </w:t>
                            </w:r>
                            <w:r w:rsidR="006A08B2">
                              <w:t xml:space="preserve">feel free to </w:t>
                            </w:r>
                            <w:r>
                              <w:t>expand: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B1" id="Text Box 1" o:spid="_x0000_s1029" type="#_x0000_t202" style="position:absolute;margin-left:417.45pt;margin-top:3.7pt;width:468.65pt;height:12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" fillcolor="white [3201]" strokecolor="#418ab3 [3204]" strokeweight=".5pt">
                <v:textbox>
                  <w:txbxContent>
                    <w:p w14:paraId="524C3BDF" w14:textId="77777777" w:rsidR="001665A2" w:rsidRDefault="00F847AB">
                      <w:r>
                        <w:t xml:space="preserve">Please </w:t>
                      </w:r>
                      <w:r w:rsidR="006A08B2">
                        <w:t xml:space="preserve">feel free to </w:t>
                      </w:r>
                      <w:r>
                        <w:t>expand: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C3B7E" w14:textId="77777777" w:rsidR="00724E96" w:rsidRDefault="00724E96" w:rsidP="0030138E"/>
    <w:p w14:paraId="524C3B7F" w14:textId="77777777" w:rsidR="001665A2" w:rsidRDefault="001665A2" w:rsidP="0030138E"/>
    <w:p w14:paraId="524C3B80" w14:textId="77777777" w:rsidR="001665A2" w:rsidRDefault="001665A2" w:rsidP="0030138E"/>
    <w:p w14:paraId="524C3B81" w14:textId="77777777" w:rsidR="001665A2" w:rsidRDefault="001665A2" w:rsidP="0030138E"/>
    <w:p w14:paraId="524C3B82" w14:textId="77777777" w:rsidR="000D696C" w:rsidRDefault="000D696C" w:rsidP="0030138E"/>
    <w:p w14:paraId="524C3B83" w14:textId="77777777" w:rsidR="009029EF" w:rsidRDefault="009029EF" w:rsidP="0030138E"/>
    <w:p w14:paraId="524C3B84" w14:textId="77777777" w:rsidR="00903141" w:rsidRDefault="00903141" w:rsidP="0030138E"/>
    <w:p w14:paraId="524C3B85" w14:textId="77777777" w:rsidR="001A577A" w:rsidRDefault="00A25892" w:rsidP="00903141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C3BB3" wp14:editId="524C3BB4">
                <wp:simplePos x="0" y="0"/>
                <wp:positionH relativeFrom="margin">
                  <wp:align>left</wp:align>
                </wp:positionH>
                <wp:positionV relativeFrom="paragraph">
                  <wp:posOffset>85412</wp:posOffset>
                </wp:positionV>
                <wp:extent cx="6018663" cy="1610436"/>
                <wp:effectExtent l="0" t="0" r="127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161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3BE0" w14:textId="77777777" w:rsidR="00C83F5B" w:rsidRDefault="00C83F5B">
                            <w:r>
                              <w:t>Please indicate your availability: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5"/>
                              <w:gridCol w:w="1099"/>
                              <w:gridCol w:w="1095"/>
                              <w:gridCol w:w="1100"/>
                              <w:gridCol w:w="1095"/>
                              <w:gridCol w:w="1174"/>
                              <w:gridCol w:w="1275"/>
                              <w:gridCol w:w="1237"/>
                            </w:tblGrid>
                            <w:tr w:rsidR="002F2A14" w14:paraId="524C3BE9" w14:textId="77777777" w:rsidTr="002F2A14"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89B9D4" w:themeColor="accent1" w:themeTint="99"/>
                                  </w:tcBorders>
                                </w:tcPr>
                                <w:p w14:paraId="524C3BE1" w14:textId="77777777" w:rsidR="00C83F5B" w:rsidRDefault="00C83F5B"/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89B9D4" w:themeColor="accent1" w:themeTint="99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2" w14:textId="77777777" w:rsidR="00C83F5B" w:rsidRDefault="00C83F5B"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3" w14:textId="77777777" w:rsidR="00C83F5B" w:rsidRDefault="00C83F5B"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4" w14:textId="77777777" w:rsidR="00C83F5B" w:rsidRDefault="00C83F5B"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5" w14:textId="77777777" w:rsidR="00C83F5B" w:rsidRDefault="00C83F5B"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6" w14:textId="77777777" w:rsidR="00C83F5B" w:rsidRDefault="00C83F5B"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7" w14:textId="77777777" w:rsidR="00C83F5B" w:rsidRDefault="00C83F5B">
                                  <w:r>
                                    <w:t>Sat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8" w14:textId="77777777" w:rsidR="00C83F5B" w:rsidRDefault="00C83F5B">
                                  <w:r>
                                    <w:t>Sun</w:t>
                                  </w:r>
                                </w:p>
                              </w:tc>
                            </w:tr>
                            <w:tr w:rsidR="002F2A14" w14:paraId="524C3BF2" w14:textId="77777777" w:rsidTr="002F2A14"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A" w14:textId="77777777" w:rsidR="00C83F5B" w:rsidRDefault="00C83F5B">
                                  <w: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B" w14:textId="77777777" w:rsidR="00C83F5B" w:rsidRDefault="00C83F5B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C" w14:textId="77777777" w:rsidR="00C83F5B" w:rsidRDefault="00C83F5B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D" w14:textId="77777777" w:rsidR="00C83F5B" w:rsidRDefault="00C83F5B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E" w14:textId="77777777" w:rsidR="00C83F5B" w:rsidRDefault="00C83F5B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EF" w14:textId="77777777" w:rsidR="00C83F5B" w:rsidRDefault="00C83F5B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0" w14:textId="77777777" w:rsidR="00C83F5B" w:rsidRDefault="00C83F5B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1" w14:textId="77777777" w:rsidR="00C83F5B" w:rsidRDefault="00C83F5B"/>
                              </w:tc>
                            </w:tr>
                            <w:tr w:rsidR="002F2A14" w14:paraId="524C3BFB" w14:textId="77777777" w:rsidTr="002F2A14"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3" w14:textId="77777777" w:rsidR="00C83F5B" w:rsidRDefault="00C83F5B">
                                  <w: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4" w14:textId="77777777" w:rsidR="00C83F5B" w:rsidRDefault="00C83F5B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5" w14:textId="77777777" w:rsidR="00C83F5B" w:rsidRDefault="00C83F5B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6" w14:textId="77777777" w:rsidR="00C83F5B" w:rsidRDefault="00C83F5B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7" w14:textId="77777777" w:rsidR="00C83F5B" w:rsidRDefault="00C83F5B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8" w14:textId="77777777" w:rsidR="00C83F5B" w:rsidRDefault="00C83F5B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9" w14:textId="77777777" w:rsidR="00C83F5B" w:rsidRDefault="00C83F5B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A" w14:textId="77777777" w:rsidR="00C83F5B" w:rsidRDefault="00C83F5B"/>
                              </w:tc>
                            </w:tr>
                            <w:tr w:rsidR="002F2A14" w14:paraId="524C3C04" w14:textId="77777777" w:rsidTr="002F2A14"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C" w14:textId="77777777" w:rsidR="00C83F5B" w:rsidRDefault="00C83F5B">
                                  <w:r>
                                    <w:t>EVE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D" w14:textId="77777777" w:rsidR="00C83F5B" w:rsidRDefault="00C83F5B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E" w14:textId="77777777" w:rsidR="00C83F5B" w:rsidRDefault="00C83F5B"/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BFF" w14:textId="77777777" w:rsidR="00C83F5B" w:rsidRDefault="00C83F5B"/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C00" w14:textId="77777777" w:rsidR="00C83F5B" w:rsidRDefault="00C83F5B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C01" w14:textId="77777777" w:rsidR="00C83F5B" w:rsidRDefault="00C83F5B"/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C02" w14:textId="77777777" w:rsidR="00C83F5B" w:rsidRDefault="00C83F5B"/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C03" w14:textId="77777777" w:rsidR="00C83F5B" w:rsidRDefault="00C83F5B"/>
                              </w:tc>
                            </w:tr>
                          </w:tbl>
                          <w:p w14:paraId="524C3C05" w14:textId="77777777" w:rsidR="00C83F5B" w:rsidRDefault="00C83F5B">
                            <w:r>
                              <w:t xml:space="preserve"> How long would you like to volunteer for us?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9"/>
                              <w:gridCol w:w="2189"/>
                              <w:gridCol w:w="2189"/>
                              <w:gridCol w:w="2598"/>
                            </w:tblGrid>
                            <w:tr w:rsidR="002F2A14" w14:paraId="524C3C0A" w14:textId="77777777" w:rsidTr="002F2A14">
                              <w:tc>
                                <w:tcPr>
                                  <w:tcW w:w="2231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C06" w14:textId="77777777" w:rsidR="00C83F5B" w:rsidRDefault="002F2A14">
                                  <w:r>
                                    <w:t>Occasionally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C07" w14:textId="77777777" w:rsidR="00C83F5B" w:rsidRDefault="00C83F5B">
                                  <w:r>
                                    <w:t>0-3 Months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C08" w14:textId="77777777" w:rsidR="00C83F5B" w:rsidRDefault="00C83F5B">
                                  <w:r>
                                    <w:t>4-6 Months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4" w:space="0" w:color="306785" w:themeColor="accent1" w:themeShade="BF"/>
                                    <w:left w:val="single" w:sz="4" w:space="0" w:color="306785" w:themeColor="accent1" w:themeShade="BF"/>
                                    <w:bottom w:val="single" w:sz="4" w:space="0" w:color="306785" w:themeColor="accent1" w:themeShade="BF"/>
                                    <w:right w:val="single" w:sz="4" w:space="0" w:color="306785" w:themeColor="accent1" w:themeShade="BF"/>
                                  </w:tcBorders>
                                </w:tcPr>
                                <w:p w14:paraId="524C3C09" w14:textId="77777777" w:rsidR="00C83F5B" w:rsidRDefault="00C83F5B">
                                  <w:r>
                                    <w:t>6+ Months</w:t>
                                  </w:r>
                                </w:p>
                              </w:tc>
                            </w:tr>
                          </w:tbl>
                          <w:p w14:paraId="524C3C0B" w14:textId="77777777" w:rsidR="00C83F5B" w:rsidRDefault="00C83F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B3" id="Text Box 7" o:spid="_x0000_s1030" type="#_x0000_t202" style="position:absolute;left:0;text-align:left;margin-left:0;margin-top:6.75pt;width:473.9pt;height:126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" fillcolor="white [3201]" stroked="f" strokeweight=".5pt">
                <v:textbox>
                  <w:txbxContent>
                    <w:p w14:paraId="524C3BE0" w14:textId="77777777" w:rsidR="00C83F5B" w:rsidRDefault="00C83F5B">
                      <w:r>
                        <w:t>Please indicate your availability: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95"/>
                        <w:gridCol w:w="1099"/>
                        <w:gridCol w:w="1095"/>
                        <w:gridCol w:w="1100"/>
                        <w:gridCol w:w="1095"/>
                        <w:gridCol w:w="1174"/>
                        <w:gridCol w:w="1275"/>
                        <w:gridCol w:w="1237"/>
                      </w:tblGrid>
                      <w:tr w:rsidR="002F2A14" w14:paraId="524C3BE9" w14:textId="77777777" w:rsidTr="002F2A14"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89B9D4" w:themeColor="accent1" w:themeTint="99"/>
                            </w:tcBorders>
                          </w:tcPr>
                          <w:p w14:paraId="524C3BE1" w14:textId="77777777" w:rsidR="00C83F5B" w:rsidRDefault="00C83F5B"/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306785" w:themeColor="accent1" w:themeShade="BF"/>
                              <w:left w:val="single" w:sz="4" w:space="0" w:color="89B9D4" w:themeColor="accent1" w:themeTint="99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2" w14:textId="77777777" w:rsidR="00C83F5B" w:rsidRDefault="00C83F5B"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3" w14:textId="77777777" w:rsidR="00C83F5B" w:rsidRDefault="00C83F5B"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4" w14:textId="77777777" w:rsidR="00C83F5B" w:rsidRDefault="00C83F5B"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5" w14:textId="77777777" w:rsidR="00C83F5B" w:rsidRDefault="00C83F5B"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6" w14:textId="77777777" w:rsidR="00C83F5B" w:rsidRDefault="00C83F5B"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7" w14:textId="77777777" w:rsidR="00C83F5B" w:rsidRDefault="00C83F5B">
                            <w:r>
                              <w:t>Sat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8" w14:textId="77777777" w:rsidR="00C83F5B" w:rsidRDefault="00C83F5B">
                            <w:r>
                              <w:t>Sun</w:t>
                            </w:r>
                          </w:p>
                        </w:tc>
                      </w:tr>
                      <w:tr w:rsidR="002F2A14" w14:paraId="524C3BF2" w14:textId="77777777" w:rsidTr="002F2A14"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A" w14:textId="77777777" w:rsidR="00C83F5B" w:rsidRDefault="00C83F5B">
                            <w:r>
                              <w:t>AM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B" w14:textId="77777777" w:rsidR="00C83F5B" w:rsidRDefault="00C83F5B"/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C" w14:textId="77777777" w:rsidR="00C83F5B" w:rsidRDefault="00C83F5B"/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D" w14:textId="77777777" w:rsidR="00C83F5B" w:rsidRDefault="00C83F5B"/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E" w14:textId="77777777" w:rsidR="00C83F5B" w:rsidRDefault="00C83F5B"/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EF" w14:textId="77777777" w:rsidR="00C83F5B" w:rsidRDefault="00C83F5B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0" w14:textId="77777777" w:rsidR="00C83F5B" w:rsidRDefault="00C83F5B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1" w14:textId="77777777" w:rsidR="00C83F5B" w:rsidRDefault="00C83F5B"/>
                        </w:tc>
                      </w:tr>
                      <w:tr w:rsidR="002F2A14" w14:paraId="524C3BFB" w14:textId="77777777" w:rsidTr="002F2A14"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3" w14:textId="77777777" w:rsidR="00C83F5B" w:rsidRDefault="00C83F5B">
                            <w:r>
                              <w:t>PM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4" w14:textId="77777777" w:rsidR="00C83F5B" w:rsidRDefault="00C83F5B"/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5" w14:textId="77777777" w:rsidR="00C83F5B" w:rsidRDefault="00C83F5B"/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6" w14:textId="77777777" w:rsidR="00C83F5B" w:rsidRDefault="00C83F5B"/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7" w14:textId="77777777" w:rsidR="00C83F5B" w:rsidRDefault="00C83F5B"/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8" w14:textId="77777777" w:rsidR="00C83F5B" w:rsidRDefault="00C83F5B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9" w14:textId="77777777" w:rsidR="00C83F5B" w:rsidRDefault="00C83F5B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A" w14:textId="77777777" w:rsidR="00C83F5B" w:rsidRDefault="00C83F5B"/>
                        </w:tc>
                      </w:tr>
                      <w:tr w:rsidR="002F2A14" w14:paraId="524C3C04" w14:textId="77777777" w:rsidTr="002F2A14"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C" w14:textId="77777777" w:rsidR="00C83F5B" w:rsidRDefault="00C83F5B">
                            <w:r>
                              <w:t>EVE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D" w14:textId="77777777" w:rsidR="00C83F5B" w:rsidRDefault="00C83F5B"/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E" w14:textId="77777777" w:rsidR="00C83F5B" w:rsidRDefault="00C83F5B"/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BFF" w14:textId="77777777" w:rsidR="00C83F5B" w:rsidRDefault="00C83F5B"/>
                        </w:tc>
                        <w:tc>
                          <w:tcPr>
                            <w:tcW w:w="109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C00" w14:textId="77777777" w:rsidR="00C83F5B" w:rsidRDefault="00C83F5B"/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C01" w14:textId="77777777" w:rsidR="00C83F5B" w:rsidRDefault="00C83F5B"/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C02" w14:textId="77777777" w:rsidR="00C83F5B" w:rsidRDefault="00C83F5B"/>
                        </w:tc>
                        <w:tc>
                          <w:tcPr>
                            <w:tcW w:w="1237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C03" w14:textId="77777777" w:rsidR="00C83F5B" w:rsidRDefault="00C83F5B"/>
                        </w:tc>
                      </w:tr>
                    </w:tbl>
                    <w:p w14:paraId="524C3C05" w14:textId="77777777" w:rsidR="00C83F5B" w:rsidRDefault="00C83F5B">
                      <w:r>
                        <w:t xml:space="preserve"> How long would you like to volunteer for us?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9"/>
                        <w:gridCol w:w="2189"/>
                        <w:gridCol w:w="2189"/>
                        <w:gridCol w:w="2598"/>
                      </w:tblGrid>
                      <w:tr w:rsidR="002F2A14" w14:paraId="524C3C0A" w14:textId="77777777" w:rsidTr="002F2A14">
                        <w:tc>
                          <w:tcPr>
                            <w:tcW w:w="2231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C06" w14:textId="77777777" w:rsidR="00C83F5B" w:rsidRDefault="002F2A14">
                            <w:r>
                              <w:t>Occasionally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C07" w14:textId="77777777" w:rsidR="00C83F5B" w:rsidRDefault="00C83F5B">
                            <w:r>
                              <w:t>0-3 Months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C08" w14:textId="77777777" w:rsidR="00C83F5B" w:rsidRDefault="00C83F5B">
                            <w:r>
                              <w:t>4-6 Months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4" w:space="0" w:color="306785" w:themeColor="accent1" w:themeShade="BF"/>
                              <w:left w:val="single" w:sz="4" w:space="0" w:color="306785" w:themeColor="accent1" w:themeShade="BF"/>
                              <w:bottom w:val="single" w:sz="4" w:space="0" w:color="306785" w:themeColor="accent1" w:themeShade="BF"/>
                              <w:right w:val="single" w:sz="4" w:space="0" w:color="306785" w:themeColor="accent1" w:themeShade="BF"/>
                            </w:tcBorders>
                          </w:tcPr>
                          <w:p w14:paraId="524C3C09" w14:textId="77777777" w:rsidR="00C83F5B" w:rsidRDefault="00C83F5B">
                            <w:r>
                              <w:t>6+ Months</w:t>
                            </w:r>
                          </w:p>
                        </w:tc>
                      </w:tr>
                    </w:tbl>
                    <w:p w14:paraId="524C3C0B" w14:textId="77777777" w:rsidR="00C83F5B" w:rsidRDefault="00C83F5B"/>
                  </w:txbxContent>
                </v:textbox>
                <w10:wrap anchorx="margin"/>
              </v:shape>
            </w:pict>
          </mc:Fallback>
        </mc:AlternateContent>
      </w:r>
    </w:p>
    <w:p w14:paraId="524C3B86" w14:textId="77777777" w:rsidR="00C83F5B" w:rsidRDefault="00C83F5B" w:rsidP="00903141">
      <w:pPr>
        <w:jc w:val="both"/>
      </w:pPr>
    </w:p>
    <w:p w14:paraId="524C3B87" w14:textId="77777777" w:rsidR="00C83F5B" w:rsidRDefault="00C83F5B" w:rsidP="00903141">
      <w:pPr>
        <w:jc w:val="both"/>
      </w:pPr>
    </w:p>
    <w:p w14:paraId="524C3B88" w14:textId="77777777" w:rsidR="00C83F5B" w:rsidRDefault="00C83F5B" w:rsidP="00903141">
      <w:pPr>
        <w:jc w:val="both"/>
      </w:pPr>
    </w:p>
    <w:p w14:paraId="524C3B89" w14:textId="77777777" w:rsidR="00C83F5B" w:rsidRDefault="00C83F5B" w:rsidP="00903141">
      <w:pPr>
        <w:jc w:val="both"/>
      </w:pPr>
    </w:p>
    <w:p w14:paraId="524C3B8A" w14:textId="77777777" w:rsidR="00C83F5B" w:rsidRDefault="00C83F5B" w:rsidP="00903141">
      <w:pPr>
        <w:jc w:val="both"/>
      </w:pPr>
    </w:p>
    <w:p w14:paraId="524C3B8B" w14:textId="77777777" w:rsidR="00C83F5B" w:rsidRDefault="00C83F5B" w:rsidP="00903141">
      <w:pPr>
        <w:jc w:val="both"/>
      </w:pPr>
    </w:p>
    <w:p w14:paraId="524C3B8C" w14:textId="77777777" w:rsidR="00C83F5B" w:rsidRDefault="00C83F5B" w:rsidP="00903141">
      <w:pPr>
        <w:jc w:val="both"/>
      </w:pPr>
    </w:p>
    <w:p w14:paraId="524C3B8D" w14:textId="77777777" w:rsidR="00A25892" w:rsidRDefault="00A25892" w:rsidP="00903141">
      <w:pPr>
        <w:jc w:val="both"/>
      </w:pPr>
    </w:p>
    <w:p w14:paraId="524C3B8E" w14:textId="77777777" w:rsidR="00C83F5B" w:rsidRDefault="00A25892" w:rsidP="00903141">
      <w:pPr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C3BB5" wp14:editId="524C3BB6">
                <wp:simplePos x="0" y="0"/>
                <wp:positionH relativeFrom="margin">
                  <wp:align>left</wp:align>
                </wp:positionH>
                <wp:positionV relativeFrom="paragraph">
                  <wp:posOffset>50828</wp:posOffset>
                </wp:positionV>
                <wp:extent cx="5868670" cy="9525"/>
                <wp:effectExtent l="19050" t="19050" r="3683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67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18AB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15C3D" id="Straight Connector 15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pt" to="462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" strokecolor="#418ab3" strokeweight="2.25pt">
                <v:stroke joinstyle="miter"/>
                <w10:wrap anchorx="margin"/>
              </v:line>
            </w:pict>
          </mc:Fallback>
        </mc:AlternateContent>
      </w:r>
    </w:p>
    <w:p w14:paraId="524C3B8F" w14:textId="77777777" w:rsidR="000D696C" w:rsidRPr="00A25892" w:rsidRDefault="000D696C" w:rsidP="00903141">
      <w:pPr>
        <w:jc w:val="both"/>
      </w:pPr>
      <w:r>
        <w:t xml:space="preserve">Below, we are asking for some </w:t>
      </w:r>
      <w:r w:rsidRPr="000D696C">
        <w:t>additional information about you.</w:t>
      </w:r>
      <w:r w:rsidRPr="000D696C">
        <w:rPr>
          <w:rFonts w:eastAsia="Times New Roman" w:cs="Segoe UI"/>
          <w:lang w:eastAsia="en-GB"/>
        </w:rPr>
        <w:t xml:space="preserve"> This is to make sure the opportunity is suitable for </w:t>
      </w:r>
      <w:r w:rsidRPr="00A25892">
        <w:rPr>
          <w:rFonts w:eastAsia="Times New Roman" w:cs="Segoe UI"/>
          <w:color w:val="000000" w:themeColor="text1"/>
          <w:lang w:eastAsia="en-GB"/>
        </w:rPr>
        <w:t>you</w:t>
      </w:r>
      <w:r w:rsidR="00A53B5A" w:rsidRPr="00A25892">
        <w:rPr>
          <w:rFonts w:eastAsia="Times New Roman" w:cs="Segoe UI"/>
          <w:color w:val="000000" w:themeColor="text1"/>
          <w:lang w:eastAsia="en-GB"/>
        </w:rPr>
        <w:t xml:space="preserve"> and that</w:t>
      </w:r>
      <w:r w:rsidR="00512ACA" w:rsidRPr="00A25892">
        <w:rPr>
          <w:rFonts w:eastAsia="Times New Roman" w:cs="Segoe UI"/>
          <w:color w:val="000000" w:themeColor="text1"/>
          <w:lang w:eastAsia="en-GB"/>
        </w:rPr>
        <w:t xml:space="preserve"> we </w:t>
      </w:r>
      <w:proofErr w:type="gramStart"/>
      <w:r w:rsidR="00512ACA" w:rsidRPr="00A25892">
        <w:rPr>
          <w:rFonts w:eastAsia="Times New Roman" w:cs="Segoe UI"/>
          <w:color w:val="000000" w:themeColor="text1"/>
          <w:lang w:eastAsia="en-GB"/>
        </w:rPr>
        <w:t>are able to</w:t>
      </w:r>
      <w:proofErr w:type="gramEnd"/>
      <w:r w:rsidR="00512ACA" w:rsidRPr="00A25892">
        <w:rPr>
          <w:rFonts w:eastAsia="Times New Roman" w:cs="Segoe UI"/>
          <w:color w:val="000000" w:themeColor="text1"/>
          <w:lang w:eastAsia="en-GB"/>
        </w:rPr>
        <w:t xml:space="preserve"> support </w:t>
      </w:r>
      <w:r w:rsidR="00903141" w:rsidRPr="00A25892">
        <w:rPr>
          <w:rFonts w:eastAsia="Times New Roman" w:cs="Segoe UI"/>
          <w:color w:val="000000" w:themeColor="text1"/>
          <w:lang w:eastAsia="en-GB"/>
        </w:rPr>
        <w:t>you</w:t>
      </w:r>
      <w:r w:rsidR="00512ACA" w:rsidRPr="00A25892">
        <w:rPr>
          <w:rFonts w:eastAsia="Times New Roman" w:cs="Segoe UI"/>
          <w:color w:val="000000" w:themeColor="text1"/>
          <w:lang w:eastAsia="en-GB"/>
        </w:rPr>
        <w:t>. (I.e</w:t>
      </w:r>
      <w:r w:rsidRPr="00A25892">
        <w:rPr>
          <w:rFonts w:eastAsia="Times New Roman" w:cs="Segoe UI"/>
          <w:color w:val="000000" w:themeColor="text1"/>
          <w:lang w:eastAsia="en-GB"/>
        </w:rPr>
        <w:t>.</w:t>
      </w:r>
      <w:r w:rsidR="009029EF" w:rsidRPr="00A25892">
        <w:rPr>
          <w:rFonts w:eastAsia="Times New Roman" w:cs="Segoe UI"/>
          <w:color w:val="000000" w:themeColor="text1"/>
          <w:lang w:eastAsia="en-GB"/>
        </w:rPr>
        <w:t>, that we can mee</w:t>
      </w:r>
      <w:r w:rsidRPr="00A25892">
        <w:rPr>
          <w:rFonts w:eastAsia="Times New Roman" w:cs="Segoe UI"/>
          <w:color w:val="000000" w:themeColor="text1"/>
          <w:lang w:eastAsia="en-GB"/>
        </w:rPr>
        <w:t>t any mobility or disability requirements you may have).</w:t>
      </w:r>
      <w:r w:rsidR="00A53B5A" w:rsidRPr="00A25892">
        <w:rPr>
          <w:rFonts w:eastAsia="Times New Roman" w:cs="Segoe UI"/>
          <w:color w:val="000000" w:themeColor="text1"/>
          <w:lang w:eastAsia="en-GB"/>
        </w:rPr>
        <w:t xml:space="preserve"> </w:t>
      </w:r>
      <w:r w:rsidR="00A25892" w:rsidRPr="00A25892">
        <w:rPr>
          <w:rFonts w:cs="Segoe UI"/>
          <w:color w:val="000000" w:themeColor="text1"/>
          <w:shd w:val="clear" w:color="auto" w:fill="FFFFFF"/>
        </w:rPr>
        <w:t> You do not have to give this information, however some of the details may be necessary for carrying out certain roles</w:t>
      </w:r>
      <w:r w:rsidR="00A25892">
        <w:rPr>
          <w:rFonts w:cs="Segoe UI"/>
          <w:color w:val="000000" w:themeColor="text1"/>
          <w:shd w:val="clear" w:color="auto" w:fill="FFFFFF"/>
        </w:rPr>
        <w:t>.</w:t>
      </w:r>
    </w:p>
    <w:p w14:paraId="524C3B90" w14:textId="77777777" w:rsidR="0081189D" w:rsidRDefault="00A25892" w:rsidP="0030138E">
      <w:pPr>
        <w:rPr>
          <w:rFonts w:eastAsia="Times New Roman" w:cs="Segoe UI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C3BB7" wp14:editId="524C3BB8">
                <wp:simplePos x="0" y="0"/>
                <wp:positionH relativeFrom="margin">
                  <wp:align>right</wp:align>
                </wp:positionH>
                <wp:positionV relativeFrom="paragraph">
                  <wp:posOffset>105059</wp:posOffset>
                </wp:positionV>
                <wp:extent cx="6030917" cy="2183642"/>
                <wp:effectExtent l="0" t="0" r="825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917" cy="2183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"/>
                              <w:tblW w:w="5080" w:type="pct"/>
                              <w:tblLayout w:type="fixed"/>
                              <w:tblCellMar>
                                <w:top w:w="14" w:type="dxa"/>
                                <w:left w:w="72" w:type="dxa"/>
                                <w:bottom w:w="14" w:type="dxa"/>
                                <w:right w:w="72" w:type="dxa"/>
                              </w:tblCellMar>
                              <w:tblLook w:val="0620" w:firstRow="1" w:lastRow="0" w:firstColumn="0" w:lastColumn="0" w:noHBand="1" w:noVBand="1"/>
                              <w:tblDescription w:val="First table has traveler information header, second table has traveler details, third table has tour information header and last table has tour details"/>
                            </w:tblPr>
                            <w:tblGrid>
                              <w:gridCol w:w="3799"/>
                              <w:gridCol w:w="5552"/>
                            </w:tblGrid>
                            <w:tr w:rsidR="00F062C8" w:rsidRPr="00E14232" w14:paraId="524C3C0D" w14:textId="77777777" w:rsidTr="00C7535C">
                              <w:tc>
                                <w:tcPr>
                                  <w:tcW w:w="9351" w:type="dxa"/>
                                  <w:gridSpan w:val="2"/>
                                  <w:shd w:val="clear" w:color="auto" w:fill="D7E7F0" w:themeFill="accent1" w:themeFillTint="33"/>
                                </w:tcPr>
                                <w:p w14:paraId="524C3C0C" w14:textId="77777777" w:rsidR="00F062C8" w:rsidRPr="00750309" w:rsidRDefault="00F062C8" w:rsidP="00F062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0309">
                                    <w:rPr>
                                      <w:b/>
                                      <w:color w:val="306785" w:themeColor="accent1" w:themeShade="BF"/>
                                    </w:rPr>
                                    <w:t>Volunteer Additional Needs</w:t>
                                  </w:r>
                                </w:p>
                              </w:tc>
                            </w:tr>
                            <w:tr w:rsidR="00F062C8" w:rsidRPr="00E14232" w14:paraId="524C3C10" w14:textId="77777777" w:rsidTr="00C7535C">
                              <w:tc>
                                <w:tcPr>
                                  <w:tcW w:w="3799" w:type="dxa"/>
                                </w:tcPr>
                                <w:p w14:paraId="524C3C0E" w14:textId="77777777" w:rsidR="00F062C8" w:rsidRPr="00512ACA" w:rsidRDefault="00F062C8" w:rsidP="00F062C8">
                                  <w:pPr>
                                    <w:pStyle w:val="Heading3"/>
                                    <w:spacing w:after="40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512ACA">
                                    <w:rPr>
                                      <w:color w:val="auto"/>
                                    </w:rPr>
                                    <w:t>Do you have any mobility needs we should know of?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</w:tcPr>
                                <w:p w14:paraId="524C3C0F" w14:textId="77777777" w:rsidR="00F062C8" w:rsidRPr="00E14232" w:rsidRDefault="00F062C8" w:rsidP="00F062C8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F062C8" w:rsidRPr="00E14232" w14:paraId="524C3C13" w14:textId="77777777" w:rsidTr="00C7535C">
                              <w:tc>
                                <w:tcPr>
                                  <w:tcW w:w="3799" w:type="dxa"/>
                                </w:tcPr>
                                <w:p w14:paraId="524C3C11" w14:textId="77777777" w:rsidR="00F062C8" w:rsidRPr="00512ACA" w:rsidRDefault="00F062C8" w:rsidP="00F062C8">
                                  <w:pPr>
                                    <w:pStyle w:val="Heading3"/>
                                    <w:spacing w:after="40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512ACA">
                                    <w:rPr>
                                      <w:color w:val="auto"/>
                                    </w:rPr>
                                    <w:t>Do you have any medical conditions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/allergies</w:t>
                                  </w:r>
                                  <w:r w:rsidRPr="00512ACA">
                                    <w:rPr>
                                      <w:color w:val="auto"/>
                                    </w:rPr>
                                    <w:t xml:space="preserve"> you think we should know of? 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</w:tcPr>
                                <w:p w14:paraId="524C3C12" w14:textId="77777777" w:rsidR="00F062C8" w:rsidRPr="00E14232" w:rsidRDefault="00F062C8" w:rsidP="00F062C8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F062C8" w:rsidRPr="00E14232" w14:paraId="524C3C16" w14:textId="77777777" w:rsidTr="00C7535C">
                              <w:tc>
                                <w:tcPr>
                                  <w:tcW w:w="3799" w:type="dxa"/>
                                </w:tcPr>
                                <w:p w14:paraId="524C3C14" w14:textId="77777777" w:rsidR="00F062C8" w:rsidRPr="00512ACA" w:rsidRDefault="00F062C8" w:rsidP="00F062C8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512ACA">
                                    <w:rPr>
                                      <w:color w:val="auto"/>
                                    </w:rPr>
                                    <w:t>Do you have any communication needs?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</w:tcPr>
                                <w:p w14:paraId="524C3C15" w14:textId="77777777" w:rsidR="00F062C8" w:rsidRPr="00E14232" w:rsidRDefault="00F062C8" w:rsidP="00F062C8"/>
                              </w:tc>
                            </w:tr>
                            <w:tr w:rsidR="00F062C8" w:rsidRPr="00E14232" w14:paraId="524C3C19" w14:textId="77777777" w:rsidTr="00C7535C">
                              <w:tc>
                                <w:tcPr>
                                  <w:tcW w:w="3799" w:type="dxa"/>
                                </w:tcPr>
                                <w:p w14:paraId="524C3C17" w14:textId="77777777" w:rsidR="00F062C8" w:rsidRPr="00512ACA" w:rsidRDefault="00F062C8" w:rsidP="00F062C8">
                                  <w:pPr>
                                    <w:pStyle w:val="Heading3"/>
                                    <w:spacing w:after="40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512ACA">
                                    <w:rPr>
                                      <w:color w:val="auto"/>
                                    </w:rPr>
                                    <w:t>Do you have any dietary requirements?</w:t>
                                  </w:r>
                                </w:p>
                              </w:tc>
                              <w:tc>
                                <w:tcPr>
                                  <w:tcW w:w="5552" w:type="dxa"/>
                                </w:tcPr>
                                <w:p w14:paraId="524C3C18" w14:textId="77777777" w:rsidR="00F062C8" w:rsidRPr="00E14232" w:rsidRDefault="00F062C8" w:rsidP="00F062C8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</w:tbl>
                          <w:p w14:paraId="524C3C1A" w14:textId="77777777" w:rsidR="00F062C8" w:rsidRDefault="00F06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B7" id="Text Box 5" o:spid="_x0000_s1031" type="#_x0000_t202" style="position:absolute;margin-left:423.7pt;margin-top:8.25pt;width:474.9pt;height:171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Light"/>
                        <w:tblW w:w="5080" w:type="pct"/>
                        <w:tblLayout w:type="fixed"/>
                        <w:tblCellMar>
                          <w:top w:w="14" w:type="dxa"/>
                          <w:left w:w="72" w:type="dxa"/>
                          <w:bottom w:w="14" w:type="dxa"/>
                          <w:right w:w="72" w:type="dxa"/>
                        </w:tblCellMar>
                        <w:tblLook w:val="0620" w:firstRow="1" w:lastRow="0" w:firstColumn="0" w:lastColumn="0" w:noHBand="1" w:noVBand="1"/>
                        <w:tblDescription w:val="First table has traveler information header, second table has traveler details, third table has tour information header and last table has tour details"/>
                      </w:tblPr>
                      <w:tblGrid>
                        <w:gridCol w:w="3799"/>
                        <w:gridCol w:w="5552"/>
                      </w:tblGrid>
                      <w:tr w:rsidR="00F062C8" w:rsidRPr="00E14232" w14:paraId="524C3C0D" w14:textId="77777777" w:rsidTr="00C7535C">
                        <w:tc>
                          <w:tcPr>
                            <w:tcW w:w="9351" w:type="dxa"/>
                            <w:gridSpan w:val="2"/>
                            <w:shd w:val="clear" w:color="auto" w:fill="D7E7F0" w:themeFill="accent1" w:themeFillTint="33"/>
                          </w:tcPr>
                          <w:p w14:paraId="524C3C0C" w14:textId="77777777" w:rsidR="00F062C8" w:rsidRPr="00750309" w:rsidRDefault="00F062C8" w:rsidP="00F062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0309">
                              <w:rPr>
                                <w:b/>
                                <w:color w:val="306785" w:themeColor="accent1" w:themeShade="BF"/>
                              </w:rPr>
                              <w:t>Volunteer Additional Needs</w:t>
                            </w:r>
                          </w:p>
                        </w:tc>
                      </w:tr>
                      <w:tr w:rsidR="00F062C8" w:rsidRPr="00E14232" w14:paraId="524C3C10" w14:textId="77777777" w:rsidTr="00C7535C">
                        <w:tc>
                          <w:tcPr>
                            <w:tcW w:w="3799" w:type="dxa"/>
                          </w:tcPr>
                          <w:p w14:paraId="524C3C0E" w14:textId="77777777" w:rsidR="00F062C8" w:rsidRPr="00512ACA" w:rsidRDefault="00F062C8" w:rsidP="00F062C8">
                            <w:pPr>
                              <w:pStyle w:val="Heading3"/>
                              <w:spacing w:after="40"/>
                              <w:outlineLvl w:val="2"/>
                              <w:rPr>
                                <w:color w:val="auto"/>
                              </w:rPr>
                            </w:pPr>
                            <w:r w:rsidRPr="00512ACA">
                              <w:rPr>
                                <w:color w:val="auto"/>
                              </w:rPr>
                              <w:t>Do you have any mobility needs we should know of?</w:t>
                            </w:r>
                          </w:p>
                        </w:tc>
                        <w:tc>
                          <w:tcPr>
                            <w:tcW w:w="5552" w:type="dxa"/>
                          </w:tcPr>
                          <w:p w14:paraId="524C3C0F" w14:textId="77777777" w:rsidR="00F062C8" w:rsidRPr="00E14232" w:rsidRDefault="00F062C8" w:rsidP="00F062C8">
                            <w:pPr>
                              <w:spacing w:after="40"/>
                            </w:pPr>
                          </w:p>
                        </w:tc>
                      </w:tr>
                      <w:tr w:rsidR="00F062C8" w:rsidRPr="00E14232" w14:paraId="524C3C13" w14:textId="77777777" w:rsidTr="00C7535C">
                        <w:tc>
                          <w:tcPr>
                            <w:tcW w:w="3799" w:type="dxa"/>
                          </w:tcPr>
                          <w:p w14:paraId="524C3C11" w14:textId="77777777" w:rsidR="00F062C8" w:rsidRPr="00512ACA" w:rsidRDefault="00F062C8" w:rsidP="00F062C8">
                            <w:pPr>
                              <w:pStyle w:val="Heading3"/>
                              <w:spacing w:after="40"/>
                              <w:outlineLvl w:val="2"/>
                              <w:rPr>
                                <w:color w:val="auto"/>
                              </w:rPr>
                            </w:pPr>
                            <w:r w:rsidRPr="00512ACA">
                              <w:rPr>
                                <w:color w:val="auto"/>
                              </w:rPr>
                              <w:t>Do you have any medical conditions</w:t>
                            </w:r>
                            <w:r>
                              <w:rPr>
                                <w:color w:val="auto"/>
                              </w:rPr>
                              <w:t>/allergies</w:t>
                            </w:r>
                            <w:r w:rsidRPr="00512ACA">
                              <w:rPr>
                                <w:color w:val="auto"/>
                              </w:rPr>
                              <w:t xml:space="preserve"> you think we should know of? </w:t>
                            </w:r>
                          </w:p>
                        </w:tc>
                        <w:tc>
                          <w:tcPr>
                            <w:tcW w:w="5552" w:type="dxa"/>
                          </w:tcPr>
                          <w:p w14:paraId="524C3C12" w14:textId="77777777" w:rsidR="00F062C8" w:rsidRPr="00E14232" w:rsidRDefault="00F062C8" w:rsidP="00F062C8">
                            <w:pPr>
                              <w:spacing w:after="40"/>
                            </w:pPr>
                          </w:p>
                        </w:tc>
                      </w:tr>
                      <w:tr w:rsidR="00F062C8" w:rsidRPr="00E14232" w14:paraId="524C3C16" w14:textId="77777777" w:rsidTr="00C7535C">
                        <w:tc>
                          <w:tcPr>
                            <w:tcW w:w="3799" w:type="dxa"/>
                          </w:tcPr>
                          <w:p w14:paraId="524C3C14" w14:textId="77777777" w:rsidR="00F062C8" w:rsidRPr="00512ACA" w:rsidRDefault="00F062C8" w:rsidP="00F062C8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 w:rsidRPr="00512ACA">
                              <w:rPr>
                                <w:color w:val="auto"/>
                              </w:rPr>
                              <w:t>Do you have any communication needs?</w:t>
                            </w:r>
                          </w:p>
                        </w:tc>
                        <w:tc>
                          <w:tcPr>
                            <w:tcW w:w="5552" w:type="dxa"/>
                          </w:tcPr>
                          <w:p w14:paraId="524C3C15" w14:textId="77777777" w:rsidR="00F062C8" w:rsidRPr="00E14232" w:rsidRDefault="00F062C8" w:rsidP="00F062C8"/>
                        </w:tc>
                      </w:tr>
                      <w:tr w:rsidR="00F062C8" w:rsidRPr="00E14232" w14:paraId="524C3C19" w14:textId="77777777" w:rsidTr="00C7535C">
                        <w:tc>
                          <w:tcPr>
                            <w:tcW w:w="3799" w:type="dxa"/>
                          </w:tcPr>
                          <w:p w14:paraId="524C3C17" w14:textId="77777777" w:rsidR="00F062C8" w:rsidRPr="00512ACA" w:rsidRDefault="00F062C8" w:rsidP="00F062C8">
                            <w:pPr>
                              <w:pStyle w:val="Heading3"/>
                              <w:spacing w:after="40"/>
                              <w:outlineLvl w:val="2"/>
                              <w:rPr>
                                <w:color w:val="auto"/>
                              </w:rPr>
                            </w:pPr>
                            <w:r w:rsidRPr="00512ACA">
                              <w:rPr>
                                <w:color w:val="auto"/>
                              </w:rPr>
                              <w:t>Do you have any dietary requirements?</w:t>
                            </w:r>
                          </w:p>
                        </w:tc>
                        <w:tc>
                          <w:tcPr>
                            <w:tcW w:w="5552" w:type="dxa"/>
                          </w:tcPr>
                          <w:p w14:paraId="524C3C18" w14:textId="77777777" w:rsidR="00F062C8" w:rsidRPr="00E14232" w:rsidRDefault="00F062C8" w:rsidP="00F062C8">
                            <w:pPr>
                              <w:spacing w:after="40"/>
                            </w:pPr>
                          </w:p>
                        </w:tc>
                      </w:tr>
                    </w:tbl>
                    <w:p w14:paraId="524C3C1A" w14:textId="77777777" w:rsidR="00F062C8" w:rsidRDefault="00F062C8"/>
                  </w:txbxContent>
                </v:textbox>
                <w10:wrap anchorx="margin"/>
              </v:shape>
            </w:pict>
          </mc:Fallback>
        </mc:AlternateContent>
      </w:r>
    </w:p>
    <w:p w14:paraId="524C3B91" w14:textId="77777777" w:rsidR="00F062C8" w:rsidRDefault="00F062C8" w:rsidP="0030138E">
      <w:pPr>
        <w:rPr>
          <w:rFonts w:eastAsia="Times New Roman" w:cs="Segoe UI"/>
          <w:lang w:eastAsia="en-GB"/>
        </w:rPr>
      </w:pPr>
    </w:p>
    <w:p w14:paraId="524C3B92" w14:textId="77777777" w:rsidR="00F062C8" w:rsidRDefault="00F062C8" w:rsidP="0030138E">
      <w:pPr>
        <w:rPr>
          <w:rFonts w:eastAsia="Times New Roman" w:cs="Segoe UI"/>
          <w:lang w:eastAsia="en-GB"/>
        </w:rPr>
      </w:pPr>
    </w:p>
    <w:p w14:paraId="524C3B93" w14:textId="77777777" w:rsidR="00F062C8" w:rsidRDefault="00F062C8" w:rsidP="0030138E">
      <w:pPr>
        <w:rPr>
          <w:rFonts w:eastAsia="Times New Roman" w:cs="Segoe UI"/>
          <w:lang w:eastAsia="en-GB"/>
        </w:rPr>
      </w:pPr>
    </w:p>
    <w:p w14:paraId="524C3B94" w14:textId="77777777" w:rsidR="00F062C8" w:rsidRDefault="00F062C8" w:rsidP="0030138E">
      <w:pPr>
        <w:rPr>
          <w:rFonts w:eastAsia="Times New Roman" w:cs="Segoe UI"/>
          <w:lang w:eastAsia="en-GB"/>
        </w:rPr>
      </w:pPr>
    </w:p>
    <w:p w14:paraId="524C3B95" w14:textId="77777777" w:rsidR="00F062C8" w:rsidRDefault="00F062C8" w:rsidP="0030138E">
      <w:pPr>
        <w:rPr>
          <w:rFonts w:eastAsia="Times New Roman" w:cs="Segoe UI"/>
          <w:lang w:eastAsia="en-GB"/>
        </w:rPr>
      </w:pPr>
    </w:p>
    <w:p w14:paraId="524C3B96" w14:textId="77777777" w:rsidR="00F062C8" w:rsidRDefault="00F062C8" w:rsidP="0030138E">
      <w:pPr>
        <w:rPr>
          <w:rFonts w:eastAsia="Times New Roman" w:cs="Segoe UI"/>
          <w:lang w:eastAsia="en-GB"/>
        </w:rPr>
      </w:pPr>
    </w:p>
    <w:p w14:paraId="524C3B97" w14:textId="77777777" w:rsidR="00F062C8" w:rsidRDefault="00F062C8" w:rsidP="0030138E">
      <w:pPr>
        <w:rPr>
          <w:rFonts w:eastAsia="Times New Roman" w:cs="Segoe UI"/>
          <w:lang w:eastAsia="en-GB"/>
        </w:rPr>
      </w:pPr>
    </w:p>
    <w:p w14:paraId="524C3B98" w14:textId="77777777" w:rsidR="00F062C8" w:rsidRDefault="00F062C8" w:rsidP="0030138E">
      <w:pPr>
        <w:rPr>
          <w:rFonts w:eastAsia="Times New Roman" w:cs="Segoe UI"/>
          <w:lang w:eastAsia="en-GB"/>
        </w:rPr>
      </w:pPr>
    </w:p>
    <w:p w14:paraId="524C3B99" w14:textId="77777777" w:rsidR="0081189D" w:rsidRDefault="0081189D" w:rsidP="0030138E">
      <w:pPr>
        <w:rPr>
          <w:rFonts w:eastAsia="Times New Roman" w:cs="Segoe UI"/>
          <w:lang w:eastAsia="en-GB"/>
        </w:rPr>
      </w:pPr>
    </w:p>
    <w:p w14:paraId="524C3B9A" w14:textId="77777777" w:rsidR="00C7535C" w:rsidRDefault="00C7535C" w:rsidP="0030138E">
      <w:pPr>
        <w:rPr>
          <w:rFonts w:eastAsia="Times New Roman" w:cs="Segoe UI"/>
          <w:lang w:eastAsia="en-GB"/>
        </w:rPr>
      </w:pPr>
    </w:p>
    <w:p w14:paraId="524C3B9B" w14:textId="77777777" w:rsidR="00C7535C" w:rsidRDefault="00C7535C" w:rsidP="0030138E">
      <w:pPr>
        <w:rPr>
          <w:rFonts w:eastAsia="Times New Roman" w:cs="Segoe UI"/>
          <w:lang w:eastAsia="en-GB"/>
        </w:rPr>
      </w:pPr>
    </w:p>
    <w:p w14:paraId="524C3B9C" w14:textId="77777777" w:rsidR="00C7535C" w:rsidRDefault="00C7535C" w:rsidP="0030138E">
      <w:pPr>
        <w:rPr>
          <w:rFonts w:eastAsia="Times New Roman" w:cs="Segoe UI"/>
          <w:lang w:eastAsia="en-GB"/>
        </w:rPr>
      </w:pPr>
    </w:p>
    <w:p w14:paraId="524C3B9D" w14:textId="77777777" w:rsidR="00C7535C" w:rsidRDefault="00C7535C" w:rsidP="0030138E">
      <w:pPr>
        <w:rPr>
          <w:rFonts w:eastAsia="Times New Roman" w:cs="Segoe UI"/>
          <w:lang w:eastAsia="en-GB"/>
        </w:rPr>
      </w:pPr>
    </w:p>
    <w:p w14:paraId="524C3B9E" w14:textId="77777777" w:rsidR="00C7535C" w:rsidRDefault="00A25892" w:rsidP="0030138E">
      <w:pPr>
        <w:rPr>
          <w:rFonts w:eastAsia="Times New Roman" w:cs="Segoe UI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4C3BB9" wp14:editId="524C3BB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868670" cy="9525"/>
                <wp:effectExtent l="19050" t="19050" r="3683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67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18AB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1A8B1"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462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" strokecolor="#418ab3" strokeweight="2.25pt">
                <v:stroke joinstyle="miter"/>
                <w10:wrap anchorx="margin"/>
              </v:line>
            </w:pict>
          </mc:Fallback>
        </mc:AlternateContent>
      </w:r>
    </w:p>
    <w:p w14:paraId="524C3B9F" w14:textId="77777777" w:rsidR="00C7535C" w:rsidRDefault="00A25892" w:rsidP="0030138E">
      <w:pPr>
        <w:rPr>
          <w:rFonts w:eastAsia="Times New Roman" w:cs="Segoe UI"/>
          <w:lang w:eastAsia="en-GB"/>
        </w:rPr>
      </w:pPr>
      <w:r>
        <w:rPr>
          <w:rFonts w:eastAsia="Times New Roman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C3BBB" wp14:editId="2BAB4E8F">
                <wp:simplePos x="0" y="0"/>
                <wp:positionH relativeFrom="margin">
                  <wp:align>left</wp:align>
                </wp:positionH>
                <wp:positionV relativeFrom="paragraph">
                  <wp:posOffset>12757</wp:posOffset>
                </wp:positionV>
                <wp:extent cx="6045608" cy="1638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608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"/>
                              <w:tblW w:w="5072" w:type="pct"/>
                              <w:tblInd w:w="-147" w:type="dxa"/>
                              <w:tblBorders>
                                <w:top w:val="single" w:sz="4" w:space="0" w:color="89B9D4" w:themeColor="accent1" w:themeTint="99"/>
                                <w:left w:val="single" w:sz="4" w:space="0" w:color="89B9D4" w:themeColor="accent1" w:themeTint="99"/>
                                <w:bottom w:val="single" w:sz="4" w:space="0" w:color="89B9D4" w:themeColor="accent1" w:themeTint="99"/>
                                <w:right w:val="single" w:sz="4" w:space="0" w:color="89B9D4" w:themeColor="accent1" w:themeTint="99"/>
                                <w:insideH w:val="single" w:sz="4" w:space="0" w:color="89B9D4" w:themeColor="accent1" w:themeTint="99"/>
                                <w:insideV w:val="single" w:sz="4" w:space="0" w:color="89B9D4" w:themeColor="accent1" w:themeTint="99"/>
                              </w:tblBorders>
                              <w:tblLayout w:type="fixed"/>
                              <w:tblCellMar>
                                <w:top w:w="14" w:type="dxa"/>
                                <w:left w:w="72" w:type="dxa"/>
                                <w:bottom w:w="14" w:type="dxa"/>
                                <w:right w:w="72" w:type="dxa"/>
                              </w:tblCellMar>
                              <w:tblLook w:val="0620" w:firstRow="1" w:lastRow="0" w:firstColumn="0" w:lastColumn="0" w:noHBand="1" w:noVBand="1"/>
                              <w:tblDescription w:val="First table has traveler information header, second table has traveler details, third table has tour information header and last table has tour details"/>
                            </w:tblPr>
                            <w:tblGrid>
                              <w:gridCol w:w="3955"/>
                              <w:gridCol w:w="5405"/>
                            </w:tblGrid>
                            <w:tr w:rsidR="00F062C8" w:rsidRPr="00E14232" w14:paraId="524C3C1C" w14:textId="77777777" w:rsidTr="00C7535C">
                              <w:tc>
                                <w:tcPr>
                                  <w:tcW w:w="9359" w:type="dxa"/>
                                  <w:gridSpan w:val="2"/>
                                  <w:shd w:val="clear" w:color="auto" w:fill="D7E7F0" w:themeFill="accent1" w:themeFillTint="33"/>
                                </w:tcPr>
                                <w:p w14:paraId="524C3C1B" w14:textId="77777777" w:rsidR="00F062C8" w:rsidRPr="00750309" w:rsidRDefault="00F062C8" w:rsidP="00F062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0309">
                                    <w:rPr>
                                      <w:b/>
                                      <w:color w:val="306785" w:themeColor="accent1" w:themeShade="BF"/>
                                    </w:rPr>
                                    <w:t>Volunteer Emergency Contact</w:t>
                                  </w:r>
                                </w:p>
                              </w:tc>
                            </w:tr>
                            <w:tr w:rsidR="00F062C8" w:rsidRPr="00E14232" w14:paraId="524C3C1F" w14:textId="77777777" w:rsidTr="00C7535C">
                              <w:tc>
                                <w:tcPr>
                                  <w:tcW w:w="3955" w:type="dxa"/>
                                </w:tcPr>
                                <w:p w14:paraId="524C3C1D" w14:textId="77777777" w:rsidR="00F062C8" w:rsidRPr="00512ACA" w:rsidRDefault="00F062C8" w:rsidP="00F062C8">
                                  <w:pPr>
                                    <w:pStyle w:val="Heading3"/>
                                    <w:spacing w:after="40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512ACA">
                                    <w:rPr>
                                      <w:color w:val="auto"/>
                                    </w:rPr>
                                    <w:t>Name of Emergency Contact:</w:t>
                                  </w:r>
                                </w:p>
                              </w:tc>
                              <w:tc>
                                <w:tcPr>
                                  <w:tcW w:w="5404" w:type="dxa"/>
                                </w:tcPr>
                                <w:p w14:paraId="524C3C1E" w14:textId="77777777" w:rsidR="00F062C8" w:rsidRPr="00E14232" w:rsidRDefault="00F062C8" w:rsidP="00F062C8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F062C8" w:rsidRPr="00E14232" w14:paraId="524C3C22" w14:textId="77777777" w:rsidTr="00C7535C">
                              <w:tc>
                                <w:tcPr>
                                  <w:tcW w:w="3955" w:type="dxa"/>
                                </w:tcPr>
                                <w:p w14:paraId="524C3C20" w14:textId="77777777" w:rsidR="00F062C8" w:rsidRPr="00512ACA" w:rsidRDefault="00F062C8" w:rsidP="00F062C8">
                                  <w:pPr>
                                    <w:pStyle w:val="Heading3"/>
                                    <w:spacing w:after="40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512ACA">
                                    <w:rPr>
                                      <w:color w:val="auto"/>
                                    </w:rPr>
                                    <w:t xml:space="preserve">Relationship to you: </w:t>
                                  </w:r>
                                </w:p>
                              </w:tc>
                              <w:tc>
                                <w:tcPr>
                                  <w:tcW w:w="5404" w:type="dxa"/>
                                </w:tcPr>
                                <w:p w14:paraId="524C3C21" w14:textId="77777777" w:rsidR="00F062C8" w:rsidRPr="00E14232" w:rsidRDefault="00F062C8" w:rsidP="00F062C8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537BD1" w:rsidRPr="00E14232" w14:paraId="7299DE2F" w14:textId="77777777" w:rsidTr="00C7535C">
                              <w:tc>
                                <w:tcPr>
                                  <w:tcW w:w="3955" w:type="dxa"/>
                                </w:tcPr>
                                <w:p w14:paraId="1604302A" w14:textId="4DAD1D6D" w:rsidR="00537BD1" w:rsidRPr="00512ACA" w:rsidRDefault="00537BD1" w:rsidP="00F062C8">
                                  <w:pPr>
                                    <w:pStyle w:val="Heading3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Home address:</w:t>
                                  </w:r>
                                </w:p>
                              </w:tc>
                              <w:tc>
                                <w:tcPr>
                                  <w:tcW w:w="5404" w:type="dxa"/>
                                </w:tcPr>
                                <w:p w14:paraId="39B868D1" w14:textId="77777777" w:rsidR="00537BD1" w:rsidRPr="00E14232" w:rsidRDefault="00537BD1" w:rsidP="00F062C8"/>
                              </w:tc>
                            </w:tr>
                            <w:tr w:rsidR="00F062C8" w:rsidRPr="00E14232" w14:paraId="524C3C25" w14:textId="77777777" w:rsidTr="00C7535C">
                              <w:tc>
                                <w:tcPr>
                                  <w:tcW w:w="3955" w:type="dxa"/>
                                </w:tcPr>
                                <w:p w14:paraId="524C3C23" w14:textId="77777777" w:rsidR="00F062C8" w:rsidRPr="00512ACA" w:rsidRDefault="00F062C8" w:rsidP="00F062C8">
                                  <w:pPr>
                                    <w:pStyle w:val="Heading3"/>
                                    <w:spacing w:after="40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512ACA">
                                    <w:rPr>
                                      <w:color w:val="auto"/>
                                    </w:rPr>
                                    <w:t>Mobile Telephone number:</w:t>
                                  </w:r>
                                </w:p>
                              </w:tc>
                              <w:tc>
                                <w:tcPr>
                                  <w:tcW w:w="5404" w:type="dxa"/>
                                </w:tcPr>
                                <w:p w14:paraId="524C3C24" w14:textId="77777777" w:rsidR="00F062C8" w:rsidRPr="00E14232" w:rsidRDefault="00F062C8" w:rsidP="00F062C8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F062C8" w:rsidRPr="00E14232" w14:paraId="524C3C28" w14:textId="77777777" w:rsidTr="00C7535C">
                              <w:tc>
                                <w:tcPr>
                                  <w:tcW w:w="3955" w:type="dxa"/>
                                </w:tcPr>
                                <w:p w14:paraId="524C3C26" w14:textId="77777777" w:rsidR="00F062C8" w:rsidRPr="00512ACA" w:rsidRDefault="00F062C8" w:rsidP="00F062C8">
                                  <w:pPr>
                                    <w:pStyle w:val="Heading3"/>
                                    <w:spacing w:after="40"/>
                                    <w:outlineLvl w:val="2"/>
                                    <w:rPr>
                                      <w:color w:val="auto"/>
                                    </w:rPr>
                                  </w:pPr>
                                  <w:r w:rsidRPr="00512ACA">
                                    <w:rPr>
                                      <w:color w:val="auto"/>
                                    </w:rPr>
                                    <w:t>Alternative Telephone Number:</w:t>
                                  </w:r>
                                </w:p>
                              </w:tc>
                              <w:tc>
                                <w:tcPr>
                                  <w:tcW w:w="5404" w:type="dxa"/>
                                </w:tcPr>
                                <w:p w14:paraId="524C3C27" w14:textId="77777777" w:rsidR="00F062C8" w:rsidRPr="00E14232" w:rsidRDefault="00F062C8" w:rsidP="00F062C8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</w:tbl>
                          <w:p w14:paraId="524C3C29" w14:textId="77777777" w:rsidR="00F062C8" w:rsidRDefault="00F062C8"/>
                          <w:p w14:paraId="524C3C2A" w14:textId="77777777" w:rsidR="00C7535C" w:rsidRDefault="00C7535C"/>
                          <w:p w14:paraId="524C3C2B" w14:textId="77777777" w:rsidR="00C7535C" w:rsidRDefault="00C7535C"/>
                          <w:p w14:paraId="524C3C2C" w14:textId="77777777" w:rsidR="00C7535C" w:rsidRDefault="00C7535C"/>
                          <w:p w14:paraId="524C3C2D" w14:textId="77777777" w:rsidR="00C7535C" w:rsidRDefault="00C7535C"/>
                          <w:p w14:paraId="524C3C2E" w14:textId="77777777" w:rsidR="00C7535C" w:rsidRDefault="00C7535C"/>
                          <w:p w14:paraId="524C3C2F" w14:textId="77777777" w:rsidR="00C7535C" w:rsidRDefault="00C7535C"/>
                          <w:p w14:paraId="524C3C30" w14:textId="77777777" w:rsidR="00C7535C" w:rsidRDefault="00C7535C"/>
                          <w:p w14:paraId="524C3C31" w14:textId="77777777" w:rsidR="00C7535C" w:rsidRDefault="00C7535C"/>
                          <w:p w14:paraId="524C3C32" w14:textId="77777777" w:rsidR="00C7535C" w:rsidRDefault="00C7535C"/>
                          <w:p w14:paraId="524C3C33" w14:textId="77777777" w:rsidR="00C7535C" w:rsidRDefault="00C7535C"/>
                          <w:p w14:paraId="524C3C34" w14:textId="77777777" w:rsidR="00C7535C" w:rsidRDefault="00C7535C"/>
                          <w:p w14:paraId="524C3C35" w14:textId="77777777" w:rsidR="00C7535C" w:rsidRDefault="00C7535C"/>
                          <w:p w14:paraId="524C3C36" w14:textId="77777777" w:rsidR="00C7535C" w:rsidRDefault="00C75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BB" id="Text Box 10" o:spid="_x0000_s1032" type="#_x0000_t202" style="position:absolute;margin-left:0;margin-top:1pt;width:476.05pt;height:12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Light"/>
                        <w:tblW w:w="5072" w:type="pct"/>
                        <w:tblInd w:w="-147" w:type="dxa"/>
                        <w:tblBorders>
                          <w:top w:val="single" w:sz="4" w:space="0" w:color="89B9D4" w:themeColor="accent1" w:themeTint="99"/>
                          <w:left w:val="single" w:sz="4" w:space="0" w:color="89B9D4" w:themeColor="accent1" w:themeTint="99"/>
                          <w:bottom w:val="single" w:sz="4" w:space="0" w:color="89B9D4" w:themeColor="accent1" w:themeTint="99"/>
                          <w:right w:val="single" w:sz="4" w:space="0" w:color="89B9D4" w:themeColor="accent1" w:themeTint="99"/>
                          <w:insideH w:val="single" w:sz="4" w:space="0" w:color="89B9D4" w:themeColor="accent1" w:themeTint="99"/>
                          <w:insideV w:val="single" w:sz="4" w:space="0" w:color="89B9D4" w:themeColor="accent1" w:themeTint="99"/>
                        </w:tblBorders>
                        <w:tblLayout w:type="fixed"/>
                        <w:tblCellMar>
                          <w:top w:w="14" w:type="dxa"/>
                          <w:left w:w="72" w:type="dxa"/>
                          <w:bottom w:w="14" w:type="dxa"/>
                          <w:right w:w="72" w:type="dxa"/>
                        </w:tblCellMar>
                        <w:tblLook w:val="0620" w:firstRow="1" w:lastRow="0" w:firstColumn="0" w:lastColumn="0" w:noHBand="1" w:noVBand="1"/>
                        <w:tblDescription w:val="First table has traveler information header, second table has traveler details, third table has tour information header and last table has tour details"/>
                      </w:tblPr>
                      <w:tblGrid>
                        <w:gridCol w:w="3955"/>
                        <w:gridCol w:w="5405"/>
                      </w:tblGrid>
                      <w:tr w:rsidR="00F062C8" w:rsidRPr="00E14232" w14:paraId="524C3C1C" w14:textId="77777777" w:rsidTr="00C7535C">
                        <w:tc>
                          <w:tcPr>
                            <w:tcW w:w="9359" w:type="dxa"/>
                            <w:gridSpan w:val="2"/>
                            <w:shd w:val="clear" w:color="auto" w:fill="D7E7F0" w:themeFill="accent1" w:themeFillTint="33"/>
                          </w:tcPr>
                          <w:p w14:paraId="524C3C1B" w14:textId="77777777" w:rsidR="00F062C8" w:rsidRPr="00750309" w:rsidRDefault="00F062C8" w:rsidP="00F062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0309">
                              <w:rPr>
                                <w:b/>
                                <w:color w:val="306785" w:themeColor="accent1" w:themeShade="BF"/>
                              </w:rPr>
                              <w:t>Volunteer Emergency Contact</w:t>
                            </w:r>
                          </w:p>
                        </w:tc>
                      </w:tr>
                      <w:tr w:rsidR="00F062C8" w:rsidRPr="00E14232" w14:paraId="524C3C1F" w14:textId="77777777" w:rsidTr="00C7535C">
                        <w:tc>
                          <w:tcPr>
                            <w:tcW w:w="3955" w:type="dxa"/>
                          </w:tcPr>
                          <w:p w14:paraId="524C3C1D" w14:textId="77777777" w:rsidR="00F062C8" w:rsidRPr="00512ACA" w:rsidRDefault="00F062C8" w:rsidP="00F062C8">
                            <w:pPr>
                              <w:pStyle w:val="Heading3"/>
                              <w:spacing w:after="40"/>
                              <w:outlineLvl w:val="2"/>
                              <w:rPr>
                                <w:color w:val="auto"/>
                              </w:rPr>
                            </w:pPr>
                            <w:r w:rsidRPr="00512ACA">
                              <w:rPr>
                                <w:color w:val="auto"/>
                              </w:rPr>
                              <w:t>Name of Emergency Contact:</w:t>
                            </w:r>
                          </w:p>
                        </w:tc>
                        <w:tc>
                          <w:tcPr>
                            <w:tcW w:w="5404" w:type="dxa"/>
                          </w:tcPr>
                          <w:p w14:paraId="524C3C1E" w14:textId="77777777" w:rsidR="00F062C8" w:rsidRPr="00E14232" w:rsidRDefault="00F062C8" w:rsidP="00F062C8">
                            <w:pPr>
                              <w:spacing w:after="40"/>
                            </w:pPr>
                          </w:p>
                        </w:tc>
                      </w:tr>
                      <w:tr w:rsidR="00F062C8" w:rsidRPr="00E14232" w14:paraId="524C3C22" w14:textId="77777777" w:rsidTr="00C7535C">
                        <w:tc>
                          <w:tcPr>
                            <w:tcW w:w="3955" w:type="dxa"/>
                          </w:tcPr>
                          <w:p w14:paraId="524C3C20" w14:textId="77777777" w:rsidR="00F062C8" w:rsidRPr="00512ACA" w:rsidRDefault="00F062C8" w:rsidP="00F062C8">
                            <w:pPr>
                              <w:pStyle w:val="Heading3"/>
                              <w:spacing w:after="40"/>
                              <w:outlineLvl w:val="2"/>
                              <w:rPr>
                                <w:color w:val="auto"/>
                              </w:rPr>
                            </w:pPr>
                            <w:r w:rsidRPr="00512ACA">
                              <w:rPr>
                                <w:color w:val="auto"/>
                              </w:rPr>
                              <w:t xml:space="preserve">Relationship to you: </w:t>
                            </w:r>
                          </w:p>
                        </w:tc>
                        <w:tc>
                          <w:tcPr>
                            <w:tcW w:w="5404" w:type="dxa"/>
                          </w:tcPr>
                          <w:p w14:paraId="524C3C21" w14:textId="77777777" w:rsidR="00F062C8" w:rsidRPr="00E14232" w:rsidRDefault="00F062C8" w:rsidP="00F062C8">
                            <w:pPr>
                              <w:spacing w:after="40"/>
                            </w:pPr>
                          </w:p>
                        </w:tc>
                      </w:tr>
                      <w:tr w:rsidR="00537BD1" w:rsidRPr="00E14232" w14:paraId="7299DE2F" w14:textId="77777777" w:rsidTr="00C7535C">
                        <w:tc>
                          <w:tcPr>
                            <w:tcW w:w="3955" w:type="dxa"/>
                          </w:tcPr>
                          <w:p w14:paraId="1604302A" w14:textId="4DAD1D6D" w:rsidR="00537BD1" w:rsidRPr="00512ACA" w:rsidRDefault="00537BD1" w:rsidP="00F062C8">
                            <w:pPr>
                              <w:pStyle w:val="Heading3"/>
                              <w:outlineLvl w:val="2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Home address:</w:t>
                            </w:r>
                          </w:p>
                        </w:tc>
                        <w:tc>
                          <w:tcPr>
                            <w:tcW w:w="5404" w:type="dxa"/>
                          </w:tcPr>
                          <w:p w14:paraId="39B868D1" w14:textId="77777777" w:rsidR="00537BD1" w:rsidRPr="00E14232" w:rsidRDefault="00537BD1" w:rsidP="00F062C8"/>
                        </w:tc>
                      </w:tr>
                      <w:tr w:rsidR="00F062C8" w:rsidRPr="00E14232" w14:paraId="524C3C25" w14:textId="77777777" w:rsidTr="00C7535C">
                        <w:tc>
                          <w:tcPr>
                            <w:tcW w:w="3955" w:type="dxa"/>
                          </w:tcPr>
                          <w:p w14:paraId="524C3C23" w14:textId="77777777" w:rsidR="00F062C8" w:rsidRPr="00512ACA" w:rsidRDefault="00F062C8" w:rsidP="00F062C8">
                            <w:pPr>
                              <w:pStyle w:val="Heading3"/>
                              <w:spacing w:after="40"/>
                              <w:outlineLvl w:val="2"/>
                              <w:rPr>
                                <w:color w:val="auto"/>
                              </w:rPr>
                            </w:pPr>
                            <w:r w:rsidRPr="00512ACA">
                              <w:rPr>
                                <w:color w:val="auto"/>
                              </w:rPr>
                              <w:t>Mobile Telephone number:</w:t>
                            </w:r>
                          </w:p>
                        </w:tc>
                        <w:tc>
                          <w:tcPr>
                            <w:tcW w:w="5404" w:type="dxa"/>
                          </w:tcPr>
                          <w:p w14:paraId="524C3C24" w14:textId="77777777" w:rsidR="00F062C8" w:rsidRPr="00E14232" w:rsidRDefault="00F062C8" w:rsidP="00F062C8">
                            <w:pPr>
                              <w:spacing w:after="40"/>
                            </w:pPr>
                          </w:p>
                        </w:tc>
                      </w:tr>
                      <w:tr w:rsidR="00F062C8" w:rsidRPr="00E14232" w14:paraId="524C3C28" w14:textId="77777777" w:rsidTr="00C7535C">
                        <w:tc>
                          <w:tcPr>
                            <w:tcW w:w="3955" w:type="dxa"/>
                          </w:tcPr>
                          <w:p w14:paraId="524C3C26" w14:textId="77777777" w:rsidR="00F062C8" w:rsidRPr="00512ACA" w:rsidRDefault="00F062C8" w:rsidP="00F062C8">
                            <w:pPr>
                              <w:pStyle w:val="Heading3"/>
                              <w:spacing w:after="40"/>
                              <w:outlineLvl w:val="2"/>
                              <w:rPr>
                                <w:color w:val="auto"/>
                              </w:rPr>
                            </w:pPr>
                            <w:r w:rsidRPr="00512ACA">
                              <w:rPr>
                                <w:color w:val="auto"/>
                              </w:rPr>
                              <w:t>Alternative Telephone Number:</w:t>
                            </w:r>
                          </w:p>
                        </w:tc>
                        <w:tc>
                          <w:tcPr>
                            <w:tcW w:w="5404" w:type="dxa"/>
                          </w:tcPr>
                          <w:p w14:paraId="524C3C27" w14:textId="77777777" w:rsidR="00F062C8" w:rsidRPr="00E14232" w:rsidRDefault="00F062C8" w:rsidP="00F062C8">
                            <w:pPr>
                              <w:spacing w:after="40"/>
                            </w:pPr>
                          </w:p>
                        </w:tc>
                      </w:tr>
                    </w:tbl>
                    <w:p w14:paraId="524C3C29" w14:textId="77777777" w:rsidR="00F062C8" w:rsidRDefault="00F062C8"/>
                    <w:p w14:paraId="524C3C2A" w14:textId="77777777" w:rsidR="00C7535C" w:rsidRDefault="00C7535C"/>
                    <w:p w14:paraId="524C3C2B" w14:textId="77777777" w:rsidR="00C7535C" w:rsidRDefault="00C7535C"/>
                    <w:p w14:paraId="524C3C2C" w14:textId="77777777" w:rsidR="00C7535C" w:rsidRDefault="00C7535C"/>
                    <w:p w14:paraId="524C3C2D" w14:textId="77777777" w:rsidR="00C7535C" w:rsidRDefault="00C7535C"/>
                    <w:p w14:paraId="524C3C2E" w14:textId="77777777" w:rsidR="00C7535C" w:rsidRDefault="00C7535C"/>
                    <w:p w14:paraId="524C3C2F" w14:textId="77777777" w:rsidR="00C7535C" w:rsidRDefault="00C7535C"/>
                    <w:p w14:paraId="524C3C30" w14:textId="77777777" w:rsidR="00C7535C" w:rsidRDefault="00C7535C"/>
                    <w:p w14:paraId="524C3C31" w14:textId="77777777" w:rsidR="00C7535C" w:rsidRDefault="00C7535C"/>
                    <w:p w14:paraId="524C3C32" w14:textId="77777777" w:rsidR="00C7535C" w:rsidRDefault="00C7535C"/>
                    <w:p w14:paraId="524C3C33" w14:textId="77777777" w:rsidR="00C7535C" w:rsidRDefault="00C7535C"/>
                    <w:p w14:paraId="524C3C34" w14:textId="77777777" w:rsidR="00C7535C" w:rsidRDefault="00C7535C"/>
                    <w:p w14:paraId="524C3C35" w14:textId="77777777" w:rsidR="00C7535C" w:rsidRDefault="00C7535C"/>
                    <w:p w14:paraId="524C3C36" w14:textId="77777777" w:rsidR="00C7535C" w:rsidRDefault="00C7535C"/>
                  </w:txbxContent>
                </v:textbox>
                <w10:wrap anchorx="margin"/>
              </v:shape>
            </w:pict>
          </mc:Fallback>
        </mc:AlternateContent>
      </w:r>
    </w:p>
    <w:p w14:paraId="524C3BA0" w14:textId="77777777" w:rsidR="00C7535C" w:rsidRDefault="00C7535C" w:rsidP="0030138E">
      <w:pPr>
        <w:rPr>
          <w:rFonts w:eastAsia="Times New Roman" w:cs="Segoe UI"/>
          <w:lang w:eastAsia="en-GB"/>
        </w:rPr>
      </w:pPr>
    </w:p>
    <w:p w14:paraId="524C3BA1" w14:textId="77777777" w:rsidR="00C7535C" w:rsidRDefault="00C7535C" w:rsidP="0030138E">
      <w:pPr>
        <w:rPr>
          <w:rFonts w:eastAsia="Times New Roman" w:cs="Segoe UI"/>
          <w:lang w:eastAsia="en-GB"/>
        </w:rPr>
      </w:pPr>
    </w:p>
    <w:p w14:paraId="524C3BA2" w14:textId="77777777" w:rsidR="00C7535C" w:rsidRDefault="00C7535C" w:rsidP="0030138E">
      <w:pPr>
        <w:rPr>
          <w:rFonts w:eastAsia="Times New Roman" w:cs="Segoe UI"/>
          <w:lang w:eastAsia="en-GB"/>
        </w:rPr>
      </w:pPr>
    </w:p>
    <w:p w14:paraId="524C3BA3" w14:textId="77777777" w:rsidR="00C7535C" w:rsidRDefault="00C7535C" w:rsidP="0030138E">
      <w:pPr>
        <w:rPr>
          <w:rFonts w:eastAsia="Times New Roman" w:cs="Segoe UI"/>
          <w:lang w:eastAsia="en-GB"/>
        </w:rPr>
      </w:pPr>
    </w:p>
    <w:p w14:paraId="524C3BA4" w14:textId="700AEAB4" w:rsidR="009029EF" w:rsidRPr="009029EF" w:rsidRDefault="009C43E4" w:rsidP="0030138E">
      <w:pPr>
        <w:rPr>
          <w:rFonts w:eastAsia="Times New Roman" w:cs="Segoe UI"/>
          <w:lang w:eastAsia="en-GB"/>
        </w:rPr>
      </w:pPr>
      <w:r>
        <w:rPr>
          <w:rFonts w:eastAsia="Times New Roman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C3BBF" wp14:editId="187BA114">
                <wp:simplePos x="0" y="0"/>
                <wp:positionH relativeFrom="margin">
                  <wp:align>left</wp:align>
                </wp:positionH>
                <wp:positionV relativeFrom="paragraph">
                  <wp:posOffset>4894580</wp:posOffset>
                </wp:positionV>
                <wp:extent cx="6250305" cy="10591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356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356"/>
                            </w:tblGrid>
                            <w:tr w:rsidR="006B6A29" w14:paraId="524C3C3F" w14:textId="77777777" w:rsidTr="006B6A29">
                              <w:tc>
                                <w:tcPr>
                                  <w:tcW w:w="9356" w:type="dxa"/>
                                  <w:tcBorders>
                                    <w:top w:val="single" w:sz="4" w:space="0" w:color="89B9D4" w:themeColor="accent1" w:themeTint="99"/>
                                    <w:left w:val="single" w:sz="4" w:space="0" w:color="89B9D4" w:themeColor="accent1" w:themeTint="99"/>
                                    <w:bottom w:val="single" w:sz="4" w:space="0" w:color="89B9D4" w:themeColor="accent1" w:themeTint="99"/>
                                    <w:right w:val="single" w:sz="4" w:space="0" w:color="89B9D4" w:themeColor="accent1" w:themeTint="99"/>
                                  </w:tcBorders>
                                </w:tcPr>
                                <w:p w14:paraId="524C3C3E" w14:textId="77777777" w:rsidR="006B6A29" w:rsidRPr="006B6A29" w:rsidRDefault="006B6A29">
                                  <w:r w:rsidRPr="006B6A29">
                                    <w:rPr>
                                      <w:b/>
                                    </w:rPr>
                                    <w:t>Declaration:</w:t>
                                  </w:r>
                                  <w:r w:rsidRPr="006B6A29">
                                    <w:t xml:space="preserve"> I certify the information given on this form is to the best of my knowledge true and complete.</w:t>
                                  </w:r>
                                </w:p>
                              </w:tc>
                            </w:tr>
                            <w:tr w:rsidR="006B6A29" w14:paraId="524C3C41" w14:textId="77777777" w:rsidTr="006B6A29">
                              <w:tc>
                                <w:tcPr>
                                  <w:tcW w:w="9356" w:type="dxa"/>
                                  <w:tcBorders>
                                    <w:top w:val="single" w:sz="4" w:space="0" w:color="89B9D4" w:themeColor="accent1" w:themeTint="99"/>
                                    <w:left w:val="single" w:sz="4" w:space="0" w:color="89B9D4" w:themeColor="accent1" w:themeTint="99"/>
                                    <w:bottom w:val="single" w:sz="4" w:space="0" w:color="89B9D4" w:themeColor="accent1" w:themeTint="99"/>
                                    <w:right w:val="single" w:sz="4" w:space="0" w:color="89B9D4" w:themeColor="accent1" w:themeTint="99"/>
                                  </w:tcBorders>
                                </w:tcPr>
                                <w:p w14:paraId="524C3C40" w14:textId="3222F036" w:rsidR="006B6A29" w:rsidRPr="006B6A29" w:rsidRDefault="006B6A29">
                                  <w:pPr>
                                    <w:rPr>
                                      <w:b/>
                                    </w:rPr>
                                  </w:pPr>
                                  <w:r w:rsidRPr="006B6A29">
                                    <w:rPr>
                                      <w:b/>
                                    </w:rPr>
                                    <w:t>Signed:                                                        Date:</w:t>
                                  </w:r>
                                </w:p>
                              </w:tc>
                            </w:tr>
                            <w:tr w:rsidR="006B6A29" w14:paraId="524C3C43" w14:textId="77777777" w:rsidTr="006B6A29">
                              <w:tc>
                                <w:tcPr>
                                  <w:tcW w:w="9356" w:type="dxa"/>
                                  <w:tcBorders>
                                    <w:top w:val="single" w:sz="4" w:space="0" w:color="89B9D4" w:themeColor="accent1" w:themeTint="99"/>
                                    <w:left w:val="single" w:sz="4" w:space="0" w:color="89B9D4" w:themeColor="accent1" w:themeTint="99"/>
                                    <w:bottom w:val="single" w:sz="4" w:space="0" w:color="89B9D4" w:themeColor="accent1" w:themeTint="99"/>
                                    <w:right w:val="single" w:sz="4" w:space="0" w:color="89B9D4" w:themeColor="accent1" w:themeTint="99"/>
                                  </w:tcBorders>
                                </w:tcPr>
                                <w:p w14:paraId="524C3C42" w14:textId="77777777" w:rsidR="006B6A29" w:rsidRPr="006B6A29" w:rsidRDefault="006B6A29">
                                  <w:r w:rsidRPr="006B6A29">
                                    <w:rPr>
                                      <w:rFonts w:cs="Calibri"/>
                                      <w:b/>
                                      <w:szCs w:val="24"/>
                                    </w:rPr>
                                    <w:t>Note:</w:t>
                                  </w:r>
                                  <w:r w:rsidRPr="006B6A29">
                                    <w:rPr>
                                      <w:rFonts w:cs="Calibri"/>
                                      <w:szCs w:val="24"/>
                                    </w:rPr>
                                    <w:t xml:space="preserve"> Any false statement may cause rejection of application or, if accepted as a volunteer, dismissal</w:t>
                                  </w:r>
                                </w:p>
                              </w:tc>
                            </w:tr>
                          </w:tbl>
                          <w:p w14:paraId="524C3C44" w14:textId="77777777" w:rsidR="006B6A29" w:rsidRDefault="006B6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BF" id="Text Box 19" o:spid="_x0000_s1033" type="#_x0000_t202" style="position:absolute;margin-left:0;margin-top:385.4pt;width:492.15pt;height:83.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356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356"/>
                      </w:tblGrid>
                      <w:tr w:rsidR="006B6A29" w14:paraId="524C3C3F" w14:textId="77777777" w:rsidTr="006B6A29">
                        <w:tc>
                          <w:tcPr>
                            <w:tcW w:w="9356" w:type="dxa"/>
                            <w:tcBorders>
                              <w:top w:val="single" w:sz="4" w:space="0" w:color="89B9D4" w:themeColor="accent1" w:themeTint="99"/>
                              <w:left w:val="single" w:sz="4" w:space="0" w:color="89B9D4" w:themeColor="accent1" w:themeTint="99"/>
                              <w:bottom w:val="single" w:sz="4" w:space="0" w:color="89B9D4" w:themeColor="accent1" w:themeTint="99"/>
                              <w:right w:val="single" w:sz="4" w:space="0" w:color="89B9D4" w:themeColor="accent1" w:themeTint="99"/>
                            </w:tcBorders>
                          </w:tcPr>
                          <w:p w14:paraId="524C3C3E" w14:textId="77777777" w:rsidR="006B6A29" w:rsidRPr="006B6A29" w:rsidRDefault="006B6A29">
                            <w:r w:rsidRPr="006B6A29">
                              <w:rPr>
                                <w:b/>
                              </w:rPr>
                              <w:t>Declaration:</w:t>
                            </w:r>
                            <w:r w:rsidRPr="006B6A29">
                              <w:t xml:space="preserve"> I certify the information given on this form is to the best of my knowledge true and complete.</w:t>
                            </w:r>
                          </w:p>
                        </w:tc>
                      </w:tr>
                      <w:tr w:rsidR="006B6A29" w14:paraId="524C3C41" w14:textId="77777777" w:rsidTr="006B6A29">
                        <w:tc>
                          <w:tcPr>
                            <w:tcW w:w="9356" w:type="dxa"/>
                            <w:tcBorders>
                              <w:top w:val="single" w:sz="4" w:space="0" w:color="89B9D4" w:themeColor="accent1" w:themeTint="99"/>
                              <w:left w:val="single" w:sz="4" w:space="0" w:color="89B9D4" w:themeColor="accent1" w:themeTint="99"/>
                              <w:bottom w:val="single" w:sz="4" w:space="0" w:color="89B9D4" w:themeColor="accent1" w:themeTint="99"/>
                              <w:right w:val="single" w:sz="4" w:space="0" w:color="89B9D4" w:themeColor="accent1" w:themeTint="99"/>
                            </w:tcBorders>
                          </w:tcPr>
                          <w:p w14:paraId="524C3C40" w14:textId="3222F036" w:rsidR="006B6A29" w:rsidRPr="006B6A29" w:rsidRDefault="006B6A29">
                            <w:pPr>
                              <w:rPr>
                                <w:b/>
                              </w:rPr>
                            </w:pPr>
                            <w:r w:rsidRPr="006B6A29">
                              <w:rPr>
                                <w:b/>
                              </w:rPr>
                              <w:t>Signed:                                                        Date:</w:t>
                            </w:r>
                          </w:p>
                        </w:tc>
                      </w:tr>
                      <w:tr w:rsidR="006B6A29" w14:paraId="524C3C43" w14:textId="77777777" w:rsidTr="006B6A29">
                        <w:tc>
                          <w:tcPr>
                            <w:tcW w:w="9356" w:type="dxa"/>
                            <w:tcBorders>
                              <w:top w:val="single" w:sz="4" w:space="0" w:color="89B9D4" w:themeColor="accent1" w:themeTint="99"/>
                              <w:left w:val="single" w:sz="4" w:space="0" w:color="89B9D4" w:themeColor="accent1" w:themeTint="99"/>
                              <w:bottom w:val="single" w:sz="4" w:space="0" w:color="89B9D4" w:themeColor="accent1" w:themeTint="99"/>
                              <w:right w:val="single" w:sz="4" w:space="0" w:color="89B9D4" w:themeColor="accent1" w:themeTint="99"/>
                            </w:tcBorders>
                          </w:tcPr>
                          <w:p w14:paraId="524C3C42" w14:textId="77777777" w:rsidR="006B6A29" w:rsidRPr="006B6A29" w:rsidRDefault="006B6A29">
                            <w:r w:rsidRPr="006B6A29">
                              <w:rPr>
                                <w:rFonts w:cs="Calibri"/>
                                <w:b/>
                                <w:szCs w:val="24"/>
                              </w:rPr>
                              <w:t>Note:</w:t>
                            </w:r>
                            <w:r w:rsidRPr="006B6A29">
                              <w:rPr>
                                <w:rFonts w:cs="Calibri"/>
                                <w:szCs w:val="24"/>
                              </w:rPr>
                              <w:t xml:space="preserve"> Any false statement may cause rejection of application or, if accepted as a volunteer, dismissal</w:t>
                            </w:r>
                          </w:p>
                        </w:tc>
                      </w:tr>
                    </w:tbl>
                    <w:p w14:paraId="524C3C44" w14:textId="77777777" w:rsidR="006B6A29" w:rsidRDefault="006B6A2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C3BBD" wp14:editId="73849E84">
                <wp:simplePos x="0" y="0"/>
                <wp:positionH relativeFrom="column">
                  <wp:posOffset>11430</wp:posOffset>
                </wp:positionH>
                <wp:positionV relativeFrom="paragraph">
                  <wp:posOffset>6068060</wp:posOffset>
                </wp:positionV>
                <wp:extent cx="5936615" cy="1214755"/>
                <wp:effectExtent l="19050" t="19050" r="26035" b="234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121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F2D49" w14:textId="77777777" w:rsidR="00944C14" w:rsidRDefault="006B6A29" w:rsidP="006B6A29">
                            <w:pPr>
                              <w:rPr>
                                <w:rFonts w:cs="Calibri"/>
                              </w:rPr>
                            </w:pPr>
                            <w:r w:rsidRPr="006B6A29">
                              <w:rPr>
                                <w:rFonts w:cs="Calibri"/>
                                <w:b/>
                              </w:rPr>
                              <w:t>Please return this form to</w:t>
                            </w:r>
                            <w:r w:rsidRPr="006B6A29">
                              <w:rPr>
                                <w:rFonts w:cs="Calibri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</w:rPr>
                              <w:t xml:space="preserve">                                </w:t>
                            </w:r>
                          </w:p>
                          <w:p w14:paraId="5AE430B9" w14:textId="51E91292" w:rsidR="00665261" w:rsidRDefault="006B6A29" w:rsidP="00665261">
                            <w:r w:rsidRPr="006B6A29">
                              <w:rPr>
                                <w:rFonts w:cs="Calibri"/>
                              </w:rPr>
                              <w:t xml:space="preserve">Email: </w:t>
                            </w:r>
                            <w:hyperlink r:id="rId14" w:history="1">
                              <w:r w:rsidR="003B2CF2">
                                <w:rPr>
                                  <w:rStyle w:val="Hyperlink"/>
                                </w:rPr>
                                <w:t>info@entelechyarts.org</w:t>
                              </w:r>
                            </w:hyperlink>
                          </w:p>
                          <w:p w14:paraId="524C3C3A" w14:textId="53C1572E" w:rsidR="006B6A29" w:rsidRPr="006B6A29" w:rsidRDefault="006B6A29" w:rsidP="009C43E4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Post: </w:t>
                            </w:r>
                            <w:r w:rsidR="00944C14">
                              <w:rPr>
                                <w:rFonts w:cs="Calibri"/>
                              </w:rPr>
                              <w:t>Entelechy Arts,</w:t>
                            </w:r>
                            <w:r w:rsidR="00665261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>The Albany, Douglas Way</w:t>
                            </w:r>
                            <w:r w:rsidR="00FB7645">
                              <w:rPr>
                                <w:rFonts w:cs="Calibri"/>
                              </w:rPr>
                              <w:t xml:space="preserve">, </w:t>
                            </w:r>
                            <w:r>
                              <w:rPr>
                                <w:rFonts w:cs="Calibri"/>
                              </w:rPr>
                              <w:t>London, SE8 4AG</w:t>
                            </w:r>
                          </w:p>
                          <w:p w14:paraId="524C3C3C" w14:textId="77777777" w:rsidR="006B6A29" w:rsidRDefault="006B6A29" w:rsidP="006B6A29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F35660" w14:textId="223D331E" w:rsidR="00944C14" w:rsidRDefault="006B6A29" w:rsidP="00944C14">
                            <w:pPr>
                              <w:rPr>
                                <w:color w:val="201F1E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6B6A29">
                              <w:rPr>
                                <w:rFonts w:ascii="Calibri" w:hAnsi="Calibri" w:cs="Calibri"/>
                                <w:b/>
                              </w:rPr>
                              <w:t xml:space="preserve">More information: </w:t>
                            </w:r>
                            <w:r w:rsidR="00665261">
                              <w:rPr>
                                <w:rFonts w:ascii="Arial" w:hAnsi="Arial" w:cs="Arial"/>
                                <w:b/>
                                <w:bCs/>
                                <w:color w:val="116481"/>
                                <w:sz w:val="23"/>
                                <w:szCs w:val="23"/>
                                <w:lang w:eastAsia="en-GB"/>
                              </w:rPr>
                              <w:t>0</w:t>
                            </w:r>
                            <w:r w:rsidR="00665261" w:rsidRPr="00665261">
                              <w:rPr>
                                <w:rFonts w:ascii="Arial" w:hAnsi="Arial" w:cs="Arial"/>
                                <w:b/>
                                <w:bCs/>
                                <w:color w:val="116481"/>
                                <w:sz w:val="23"/>
                                <w:szCs w:val="23"/>
                                <w:lang w:eastAsia="en-GB"/>
                              </w:rPr>
                              <w:t>7981 164938</w:t>
                            </w:r>
                            <w:r w:rsidR="00665261">
                              <w:rPr>
                                <w:rFonts w:ascii="Arial" w:hAnsi="Arial" w:cs="Arial"/>
                                <w:b/>
                                <w:bCs/>
                                <w:color w:val="116481"/>
                                <w:sz w:val="23"/>
                                <w:szCs w:val="23"/>
                                <w:lang w:eastAsia="en-GB"/>
                              </w:rPr>
                              <w:t xml:space="preserve"> (Meet Me Mobile) </w:t>
                            </w:r>
                          </w:p>
                          <w:p w14:paraId="524C3C3D" w14:textId="1F459C6F" w:rsidR="006B6A29" w:rsidRPr="006B6A29" w:rsidRDefault="006B6A29" w:rsidP="006B6A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BD" id="Text Box 20" o:spid="_x0000_s1034" type="#_x0000_t202" style="position:absolute;margin-left:.9pt;margin-top:477.8pt;width:467.45pt;height:95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" fillcolor="white [3201]" strokecolor="#89b9d4 [1940]" strokeweight="2.25pt">
                <v:textbox>
                  <w:txbxContent>
                    <w:p w14:paraId="215F2D49" w14:textId="77777777" w:rsidR="00944C14" w:rsidRDefault="006B6A29" w:rsidP="006B6A29">
                      <w:pPr>
                        <w:rPr>
                          <w:rFonts w:cs="Calibri"/>
                        </w:rPr>
                      </w:pPr>
                      <w:r w:rsidRPr="006B6A29">
                        <w:rPr>
                          <w:rFonts w:cs="Calibri"/>
                          <w:b/>
                        </w:rPr>
                        <w:t>Please return this form to</w:t>
                      </w:r>
                      <w:r w:rsidRPr="006B6A29">
                        <w:rPr>
                          <w:rFonts w:cs="Calibri"/>
                        </w:rPr>
                        <w:t>:</w:t>
                      </w:r>
                      <w:r>
                        <w:rPr>
                          <w:rFonts w:cs="Calibri"/>
                        </w:rPr>
                        <w:t xml:space="preserve">                                </w:t>
                      </w:r>
                    </w:p>
                    <w:p w14:paraId="5AE430B9" w14:textId="51E91292" w:rsidR="00665261" w:rsidRDefault="006B6A29" w:rsidP="00665261">
                      <w:r w:rsidRPr="006B6A29">
                        <w:rPr>
                          <w:rFonts w:cs="Calibri"/>
                        </w:rPr>
                        <w:t xml:space="preserve">Email: </w:t>
                      </w:r>
                      <w:hyperlink r:id="rId15" w:history="1">
                        <w:r w:rsidR="003B2CF2">
                          <w:rPr>
                            <w:rStyle w:val="Hyperlink"/>
                          </w:rPr>
                          <w:t>info@entelechyarts.org</w:t>
                        </w:r>
                      </w:hyperlink>
                    </w:p>
                    <w:p w14:paraId="524C3C3A" w14:textId="53C1572E" w:rsidR="006B6A29" w:rsidRPr="006B6A29" w:rsidRDefault="006B6A29" w:rsidP="009C43E4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Post: </w:t>
                      </w:r>
                      <w:r w:rsidR="00944C14">
                        <w:rPr>
                          <w:rFonts w:cs="Calibri"/>
                        </w:rPr>
                        <w:t>Entelechy Arts,</w:t>
                      </w:r>
                      <w:r w:rsidR="00665261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>The Albany, Douglas Way</w:t>
                      </w:r>
                      <w:r w:rsidR="00FB7645">
                        <w:rPr>
                          <w:rFonts w:cs="Calibri"/>
                        </w:rPr>
                        <w:t xml:space="preserve">, </w:t>
                      </w:r>
                      <w:r>
                        <w:rPr>
                          <w:rFonts w:cs="Calibri"/>
                        </w:rPr>
                        <w:t>London, SE8 4AG</w:t>
                      </w:r>
                    </w:p>
                    <w:p w14:paraId="524C3C3C" w14:textId="77777777" w:rsidR="006B6A29" w:rsidRDefault="006B6A29" w:rsidP="006B6A29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14:paraId="71F35660" w14:textId="223D331E" w:rsidR="00944C14" w:rsidRDefault="006B6A29" w:rsidP="00944C14">
                      <w:pPr>
                        <w:rPr>
                          <w:color w:val="201F1E"/>
                          <w:sz w:val="23"/>
                          <w:szCs w:val="23"/>
                          <w:lang w:eastAsia="en-GB"/>
                        </w:rPr>
                      </w:pPr>
                      <w:r w:rsidRPr="006B6A29">
                        <w:rPr>
                          <w:rFonts w:ascii="Calibri" w:hAnsi="Calibri" w:cs="Calibri"/>
                          <w:b/>
                        </w:rPr>
                        <w:t xml:space="preserve">More information: </w:t>
                      </w:r>
                      <w:r w:rsidR="00665261">
                        <w:rPr>
                          <w:rFonts w:ascii="Arial" w:hAnsi="Arial" w:cs="Arial"/>
                          <w:b/>
                          <w:bCs/>
                          <w:color w:val="116481"/>
                          <w:sz w:val="23"/>
                          <w:szCs w:val="23"/>
                          <w:lang w:eastAsia="en-GB"/>
                        </w:rPr>
                        <w:t>0</w:t>
                      </w:r>
                      <w:r w:rsidR="00665261" w:rsidRPr="00665261">
                        <w:rPr>
                          <w:rFonts w:ascii="Arial" w:hAnsi="Arial" w:cs="Arial"/>
                          <w:b/>
                          <w:bCs/>
                          <w:color w:val="116481"/>
                          <w:sz w:val="23"/>
                          <w:szCs w:val="23"/>
                          <w:lang w:eastAsia="en-GB"/>
                        </w:rPr>
                        <w:t>7981 164938</w:t>
                      </w:r>
                      <w:r w:rsidR="00665261">
                        <w:rPr>
                          <w:rFonts w:ascii="Arial" w:hAnsi="Arial" w:cs="Arial"/>
                          <w:b/>
                          <w:bCs/>
                          <w:color w:val="116481"/>
                          <w:sz w:val="23"/>
                          <w:szCs w:val="23"/>
                          <w:lang w:eastAsia="en-GB"/>
                        </w:rPr>
                        <w:t xml:space="preserve"> (Meet Me Mobile) </w:t>
                      </w:r>
                    </w:p>
                    <w:p w14:paraId="524C3C3D" w14:textId="1F459C6F" w:rsidR="006B6A29" w:rsidRPr="006B6A29" w:rsidRDefault="006B6A29" w:rsidP="006B6A29"/>
                  </w:txbxContent>
                </v:textbox>
              </v:shape>
            </w:pict>
          </mc:Fallback>
        </mc:AlternateContent>
      </w:r>
      <w:r w:rsidR="007D5B6C">
        <w:rPr>
          <w:rFonts w:eastAsia="Times New Roman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C3BC1" wp14:editId="043F1FD9">
                <wp:simplePos x="0" y="0"/>
                <wp:positionH relativeFrom="margin">
                  <wp:align>left</wp:align>
                </wp:positionH>
                <wp:positionV relativeFrom="paragraph">
                  <wp:posOffset>3629660</wp:posOffset>
                </wp:positionV>
                <wp:extent cx="5909310" cy="1249680"/>
                <wp:effectExtent l="0" t="0" r="1524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05DF7" w14:textId="556540A1" w:rsidR="00E415CA" w:rsidRDefault="00A25892">
                            <w:pPr>
                              <w:rPr>
                                <w:rFonts w:cs="Calibri"/>
                              </w:rPr>
                            </w:pPr>
                            <w:r w:rsidRPr="00A25892">
                              <w:rPr>
                                <w:rFonts w:cs="Calibri"/>
                              </w:rPr>
                              <w:t xml:space="preserve">This role requires an enhanced DBS certificate (formally CRB check). Please indicate that you agree to this when required:    </w:t>
                            </w:r>
                            <w:r>
                              <w:rPr>
                                <w:rFonts w:cs="Calibri"/>
                              </w:rPr>
                              <w:t xml:space="preserve">       YES                    NO</w:t>
                            </w:r>
                            <w:r w:rsidR="00E415CA"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1CDFC655" w14:textId="617313F6" w:rsidR="00E415CA" w:rsidRDefault="007D5B6C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br/>
                            </w:r>
                            <w:r w:rsidR="00E415CA">
                              <w:rPr>
                                <w:rFonts w:cs="Calibri"/>
                              </w:rPr>
                              <w:t xml:space="preserve">If you already hold </w:t>
                            </w:r>
                            <w:r w:rsidRPr="00A25892">
                              <w:rPr>
                                <w:rFonts w:cs="Calibri"/>
                              </w:rPr>
                              <w:t>an enhanced DBS certificate</w:t>
                            </w:r>
                            <w:r w:rsidR="00E415CA">
                              <w:rPr>
                                <w:rFonts w:cs="Calibri"/>
                              </w:rPr>
                              <w:t>, please indicate:</w:t>
                            </w:r>
                          </w:p>
                          <w:p w14:paraId="16D1C10D" w14:textId="5CF75ED1" w:rsidR="007D5B6C" w:rsidRDefault="007D5B6C">
                            <w:r w:rsidRPr="00FE6FA3">
                              <w:t>Certificate number</w:t>
                            </w:r>
                            <w:r>
                              <w:t xml:space="preserve">: </w:t>
                            </w:r>
                          </w:p>
                          <w:p w14:paraId="18FD4E65" w14:textId="7E721252" w:rsidR="007D5B6C" w:rsidRDefault="007D5B6C">
                            <w:pPr>
                              <w:rPr>
                                <w:rFonts w:cs="Calibri"/>
                              </w:rPr>
                            </w:pPr>
                            <w:r>
                              <w:t>Issue Date:</w:t>
                            </w:r>
                          </w:p>
                          <w:p w14:paraId="0C52FE43" w14:textId="77777777" w:rsidR="007D5B6C" w:rsidRPr="00E415CA" w:rsidRDefault="007D5B6C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C1" id="Text Box 18" o:spid="_x0000_s1035" type="#_x0000_t202" style="position:absolute;margin-left:0;margin-top:285.8pt;width:465.3pt;height:98.4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" fillcolor="white [3201]" strokecolor="#89b9d4 [1940]" strokeweight=".5pt">
                <v:textbox>
                  <w:txbxContent>
                    <w:p w14:paraId="52705DF7" w14:textId="556540A1" w:rsidR="00E415CA" w:rsidRDefault="00A25892">
                      <w:pPr>
                        <w:rPr>
                          <w:rFonts w:cs="Calibri"/>
                        </w:rPr>
                      </w:pPr>
                      <w:r w:rsidRPr="00A25892">
                        <w:rPr>
                          <w:rFonts w:cs="Calibri"/>
                        </w:rPr>
                        <w:t xml:space="preserve">This role requires an enhanced DBS certificate (formally CRB check). Please indicate that you agree to this when required:    </w:t>
                      </w:r>
                      <w:r>
                        <w:rPr>
                          <w:rFonts w:cs="Calibri"/>
                        </w:rPr>
                        <w:t xml:space="preserve">       YES                    NO</w:t>
                      </w:r>
                      <w:r w:rsidR="00E415CA">
                        <w:rPr>
                          <w:rFonts w:cs="Calibri"/>
                        </w:rPr>
                        <w:tab/>
                      </w:r>
                    </w:p>
                    <w:p w14:paraId="1CDFC655" w14:textId="617313F6" w:rsidR="00E415CA" w:rsidRDefault="007D5B6C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br/>
                      </w:r>
                      <w:r w:rsidR="00E415CA">
                        <w:rPr>
                          <w:rFonts w:cs="Calibri"/>
                        </w:rPr>
                        <w:t xml:space="preserve">If you already hold </w:t>
                      </w:r>
                      <w:r w:rsidRPr="00A25892">
                        <w:rPr>
                          <w:rFonts w:cs="Calibri"/>
                        </w:rPr>
                        <w:t>an enhanced DBS certificate</w:t>
                      </w:r>
                      <w:r w:rsidR="00E415CA">
                        <w:rPr>
                          <w:rFonts w:cs="Calibri"/>
                        </w:rPr>
                        <w:t>, please indicate:</w:t>
                      </w:r>
                    </w:p>
                    <w:p w14:paraId="16D1C10D" w14:textId="5CF75ED1" w:rsidR="007D5B6C" w:rsidRDefault="007D5B6C">
                      <w:r w:rsidRPr="00FE6FA3">
                        <w:t>Certificate number</w:t>
                      </w:r>
                      <w:r>
                        <w:t xml:space="preserve">: </w:t>
                      </w:r>
                    </w:p>
                    <w:p w14:paraId="18FD4E65" w14:textId="7E721252" w:rsidR="007D5B6C" w:rsidRDefault="007D5B6C">
                      <w:pPr>
                        <w:rPr>
                          <w:rFonts w:cs="Calibri"/>
                        </w:rPr>
                      </w:pPr>
                      <w:r>
                        <w:t>Issue Date:</w:t>
                      </w:r>
                    </w:p>
                    <w:p w14:paraId="0C52FE43" w14:textId="77777777" w:rsidR="007D5B6C" w:rsidRPr="00E415CA" w:rsidRDefault="007D5B6C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B6C">
        <w:rPr>
          <w:rFonts w:eastAsia="Times New Roman" w:cs="Segoe U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C3BC3" wp14:editId="1CB7E161">
                <wp:simplePos x="0" y="0"/>
                <wp:positionH relativeFrom="margin">
                  <wp:posOffset>-106680</wp:posOffset>
                </wp:positionH>
                <wp:positionV relativeFrom="paragraph">
                  <wp:posOffset>596900</wp:posOffset>
                </wp:positionV>
                <wp:extent cx="6346190" cy="3048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19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9B9D4" w:themeColor="accent1" w:themeTint="99"/>
                                <w:left w:val="single" w:sz="4" w:space="0" w:color="89B9D4" w:themeColor="accent1" w:themeTint="99"/>
                                <w:bottom w:val="single" w:sz="4" w:space="0" w:color="89B9D4" w:themeColor="accent1" w:themeTint="99"/>
                                <w:right w:val="single" w:sz="4" w:space="0" w:color="89B9D4" w:themeColor="accent1" w:themeTint="99"/>
                                <w:insideH w:val="single" w:sz="4" w:space="0" w:color="89B9D4" w:themeColor="accent1" w:themeTint="99"/>
                                <w:insideV w:val="single" w:sz="4" w:space="0" w:color="89B9D4" w:themeColor="accent1" w:themeTint="99"/>
                              </w:tblBorders>
                              <w:tblLook w:val="04A0" w:firstRow="1" w:lastRow="0" w:firstColumn="1" w:lastColumn="0" w:noHBand="0" w:noVBand="1"/>
                              <w:tblDescription w:val="First table has traveler information header, second table has traveler details, third table has tour information header and last table has tour details"/>
                            </w:tblPr>
                            <w:tblGrid>
                              <w:gridCol w:w="4675"/>
                              <w:gridCol w:w="4675"/>
                            </w:tblGrid>
                            <w:tr w:rsidR="00F062C8" w14:paraId="524C3C47" w14:textId="77777777" w:rsidTr="00121120">
                              <w:tc>
                                <w:tcPr>
                                  <w:tcW w:w="9350" w:type="dxa"/>
                                  <w:gridSpan w:val="2"/>
                                </w:tcPr>
                                <w:p w14:paraId="524C3C46" w14:textId="77777777" w:rsidR="00F062C8" w:rsidRPr="008F6F06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 w:rsidRPr="008F6F06">
                                    <w:rPr>
                                      <w:rFonts w:cs="Calibri"/>
                                    </w:rPr>
                                    <w:t>Please provide details of 2 people who can provide a reference. They should not be a relative</w:t>
                                  </w:r>
                                  <w:r>
                                    <w:rPr>
                                      <w:rFonts w:cs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062C8" w14:paraId="524C3C4A" w14:textId="77777777" w:rsidTr="00121120">
                              <w:tc>
                                <w:tcPr>
                                  <w:tcW w:w="4675" w:type="dxa"/>
                                  <w:shd w:val="clear" w:color="auto" w:fill="D7E7F0" w:themeFill="accent1" w:themeFillTint="33"/>
                                </w:tcPr>
                                <w:p w14:paraId="524C3C48" w14:textId="77777777" w:rsidR="00F062C8" w:rsidRPr="008F6F06" w:rsidRDefault="00F062C8" w:rsidP="00F062C8">
                                  <w:pPr>
                                    <w:jc w:val="center"/>
                                    <w:rPr>
                                      <w:rFonts w:eastAsia="Times New Roman" w:cs="Segoe UI"/>
                                      <w:b/>
                                      <w:color w:val="306785" w:themeColor="accent1" w:themeShade="BF"/>
                                      <w:lang w:eastAsia="en-GB"/>
                                    </w:rPr>
                                  </w:pPr>
                                  <w:r w:rsidRPr="008F6F06">
                                    <w:rPr>
                                      <w:rFonts w:eastAsia="Times New Roman" w:cs="Segoe UI"/>
                                      <w:b/>
                                      <w:color w:val="306785" w:themeColor="accent1" w:themeShade="BF"/>
                                      <w:lang w:eastAsia="en-GB"/>
                                    </w:rPr>
                                    <w:t>Referee 1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  <w:shd w:val="clear" w:color="auto" w:fill="D7E7F0" w:themeFill="accent1" w:themeFillTint="33"/>
                                </w:tcPr>
                                <w:p w14:paraId="524C3C49" w14:textId="77777777" w:rsidR="00F062C8" w:rsidRPr="008F6F06" w:rsidRDefault="00F062C8" w:rsidP="00F062C8">
                                  <w:pPr>
                                    <w:jc w:val="center"/>
                                    <w:rPr>
                                      <w:rFonts w:eastAsia="Times New Roman" w:cs="Segoe UI"/>
                                      <w:b/>
                                      <w:color w:val="306785" w:themeColor="accent1" w:themeShade="BF"/>
                                      <w:lang w:eastAsia="en-GB"/>
                                    </w:rPr>
                                  </w:pPr>
                                  <w:r w:rsidRPr="008F6F06">
                                    <w:rPr>
                                      <w:rFonts w:eastAsia="Times New Roman" w:cs="Segoe UI"/>
                                      <w:b/>
                                      <w:color w:val="306785" w:themeColor="accent1" w:themeShade="BF"/>
                                      <w:lang w:eastAsia="en-GB"/>
                                    </w:rPr>
                                    <w:t>Referee 2</w:t>
                                  </w:r>
                                </w:p>
                              </w:tc>
                            </w:tr>
                            <w:tr w:rsidR="00F062C8" w14:paraId="524C3C4E" w14:textId="77777777" w:rsidTr="00121120">
                              <w:tc>
                                <w:tcPr>
                                  <w:tcW w:w="4675" w:type="dxa"/>
                                </w:tcPr>
                                <w:p w14:paraId="524C3C4B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Name:</w:t>
                                  </w:r>
                                </w:p>
                                <w:p w14:paraId="524C3C4C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24C3C4D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F062C8" w14:paraId="524C3C54" w14:textId="77777777" w:rsidTr="00121120">
                              <w:tc>
                                <w:tcPr>
                                  <w:tcW w:w="4675" w:type="dxa"/>
                                </w:tcPr>
                                <w:p w14:paraId="524C3C4F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Address:</w:t>
                                  </w:r>
                                </w:p>
                                <w:p w14:paraId="524C3C50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</w:p>
                                <w:p w14:paraId="524C3C51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</w:p>
                                <w:p w14:paraId="524C3C52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24C3C53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F062C8" w14:paraId="524C3C57" w14:textId="77777777" w:rsidTr="00121120">
                              <w:tc>
                                <w:tcPr>
                                  <w:tcW w:w="4675" w:type="dxa"/>
                                </w:tcPr>
                                <w:p w14:paraId="524C3C55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24C3C56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Tel:</w:t>
                                  </w:r>
                                </w:p>
                              </w:tc>
                            </w:tr>
                            <w:tr w:rsidR="00F062C8" w14:paraId="524C3C5A" w14:textId="77777777" w:rsidTr="00121120">
                              <w:tc>
                                <w:tcPr>
                                  <w:tcW w:w="4675" w:type="dxa"/>
                                </w:tcPr>
                                <w:p w14:paraId="524C3C58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24C3C59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F062C8" w14:paraId="524C3C5D" w14:textId="77777777" w:rsidTr="00121120">
                              <w:tc>
                                <w:tcPr>
                                  <w:tcW w:w="4675" w:type="dxa"/>
                                </w:tcPr>
                                <w:p w14:paraId="524C3C5B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In what capacity do you know this referee?</w:t>
                                  </w: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24C3C5C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  <w:t>In what capacity do you know this referee?</w:t>
                                  </w:r>
                                </w:p>
                              </w:tc>
                            </w:tr>
                            <w:tr w:rsidR="00F062C8" w14:paraId="524C3C61" w14:textId="77777777" w:rsidTr="00121120">
                              <w:tc>
                                <w:tcPr>
                                  <w:tcW w:w="4675" w:type="dxa"/>
                                </w:tcPr>
                                <w:p w14:paraId="524C3C5E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</w:p>
                                <w:p w14:paraId="524C3C5F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14:paraId="524C3C60" w14:textId="77777777" w:rsidR="00F062C8" w:rsidRDefault="00F062C8" w:rsidP="00F062C8">
                                  <w:pPr>
                                    <w:rPr>
                                      <w:rFonts w:eastAsia="Times New Roman" w:cs="Segoe UI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C3C62" w14:textId="77777777" w:rsidR="00F062C8" w:rsidRDefault="00F06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BC3" id="Text Box 9" o:spid="_x0000_s1036" type="#_x0000_t202" style="position:absolute;margin-left:-8.4pt;margin-top:47pt;width:499.7pt;height:24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9B9D4" w:themeColor="accent1" w:themeTint="99"/>
                          <w:left w:val="single" w:sz="4" w:space="0" w:color="89B9D4" w:themeColor="accent1" w:themeTint="99"/>
                          <w:bottom w:val="single" w:sz="4" w:space="0" w:color="89B9D4" w:themeColor="accent1" w:themeTint="99"/>
                          <w:right w:val="single" w:sz="4" w:space="0" w:color="89B9D4" w:themeColor="accent1" w:themeTint="99"/>
                          <w:insideH w:val="single" w:sz="4" w:space="0" w:color="89B9D4" w:themeColor="accent1" w:themeTint="99"/>
                          <w:insideV w:val="single" w:sz="4" w:space="0" w:color="89B9D4" w:themeColor="accent1" w:themeTint="99"/>
                        </w:tblBorders>
                        <w:tblLook w:val="04A0" w:firstRow="1" w:lastRow="0" w:firstColumn="1" w:lastColumn="0" w:noHBand="0" w:noVBand="1"/>
                        <w:tblDescription w:val="First table has traveler information header, second table has traveler details, third table has tour information header and last table has tour details"/>
                      </w:tblPr>
                      <w:tblGrid>
                        <w:gridCol w:w="4675"/>
                        <w:gridCol w:w="4675"/>
                      </w:tblGrid>
                      <w:tr w:rsidR="00F062C8" w14:paraId="524C3C47" w14:textId="77777777" w:rsidTr="00121120">
                        <w:tc>
                          <w:tcPr>
                            <w:tcW w:w="9350" w:type="dxa"/>
                            <w:gridSpan w:val="2"/>
                          </w:tcPr>
                          <w:p w14:paraId="524C3C46" w14:textId="77777777" w:rsidR="00F062C8" w:rsidRPr="008F6F06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 w:rsidRPr="008F6F06">
                              <w:rPr>
                                <w:rFonts w:cs="Calibri"/>
                              </w:rPr>
                              <w:t>Please provide details of 2 people who can provide a reference. They should not be a relative</w:t>
                            </w:r>
                            <w:r>
                              <w:rPr>
                                <w:rFonts w:cs="Calibri"/>
                              </w:rPr>
                              <w:t>.</w:t>
                            </w:r>
                          </w:p>
                        </w:tc>
                      </w:tr>
                      <w:tr w:rsidR="00F062C8" w14:paraId="524C3C4A" w14:textId="77777777" w:rsidTr="00121120">
                        <w:tc>
                          <w:tcPr>
                            <w:tcW w:w="4675" w:type="dxa"/>
                            <w:shd w:val="clear" w:color="auto" w:fill="D7E7F0" w:themeFill="accent1" w:themeFillTint="33"/>
                          </w:tcPr>
                          <w:p w14:paraId="524C3C48" w14:textId="77777777" w:rsidR="00F062C8" w:rsidRPr="008F6F06" w:rsidRDefault="00F062C8" w:rsidP="00F062C8">
                            <w:pPr>
                              <w:jc w:val="center"/>
                              <w:rPr>
                                <w:rFonts w:eastAsia="Times New Roman" w:cs="Segoe UI"/>
                                <w:b/>
                                <w:color w:val="306785" w:themeColor="accent1" w:themeShade="BF"/>
                                <w:lang w:eastAsia="en-GB"/>
                              </w:rPr>
                            </w:pPr>
                            <w:r w:rsidRPr="008F6F06">
                              <w:rPr>
                                <w:rFonts w:eastAsia="Times New Roman" w:cs="Segoe UI"/>
                                <w:b/>
                                <w:color w:val="306785" w:themeColor="accent1" w:themeShade="BF"/>
                                <w:lang w:eastAsia="en-GB"/>
                              </w:rPr>
                              <w:t>Referee 1</w:t>
                            </w:r>
                          </w:p>
                        </w:tc>
                        <w:tc>
                          <w:tcPr>
                            <w:tcW w:w="4675" w:type="dxa"/>
                            <w:shd w:val="clear" w:color="auto" w:fill="D7E7F0" w:themeFill="accent1" w:themeFillTint="33"/>
                          </w:tcPr>
                          <w:p w14:paraId="524C3C49" w14:textId="77777777" w:rsidR="00F062C8" w:rsidRPr="008F6F06" w:rsidRDefault="00F062C8" w:rsidP="00F062C8">
                            <w:pPr>
                              <w:jc w:val="center"/>
                              <w:rPr>
                                <w:rFonts w:eastAsia="Times New Roman" w:cs="Segoe UI"/>
                                <w:b/>
                                <w:color w:val="306785" w:themeColor="accent1" w:themeShade="BF"/>
                                <w:lang w:eastAsia="en-GB"/>
                              </w:rPr>
                            </w:pPr>
                            <w:r w:rsidRPr="008F6F06">
                              <w:rPr>
                                <w:rFonts w:eastAsia="Times New Roman" w:cs="Segoe UI"/>
                                <w:b/>
                                <w:color w:val="306785" w:themeColor="accent1" w:themeShade="BF"/>
                                <w:lang w:eastAsia="en-GB"/>
                              </w:rPr>
                              <w:t>Referee 2</w:t>
                            </w:r>
                          </w:p>
                        </w:tc>
                      </w:tr>
                      <w:tr w:rsidR="00F062C8" w14:paraId="524C3C4E" w14:textId="77777777" w:rsidTr="00121120">
                        <w:tc>
                          <w:tcPr>
                            <w:tcW w:w="4675" w:type="dxa"/>
                          </w:tcPr>
                          <w:p w14:paraId="524C3C4B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Name:</w:t>
                            </w:r>
                          </w:p>
                          <w:p w14:paraId="524C3C4C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</w:tcPr>
                          <w:p w14:paraId="524C3C4D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Name:</w:t>
                            </w:r>
                          </w:p>
                        </w:tc>
                      </w:tr>
                      <w:tr w:rsidR="00F062C8" w14:paraId="524C3C54" w14:textId="77777777" w:rsidTr="00121120">
                        <w:tc>
                          <w:tcPr>
                            <w:tcW w:w="4675" w:type="dxa"/>
                          </w:tcPr>
                          <w:p w14:paraId="524C3C4F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Address:</w:t>
                            </w:r>
                          </w:p>
                          <w:p w14:paraId="524C3C50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</w:p>
                          <w:p w14:paraId="524C3C51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</w:p>
                          <w:p w14:paraId="524C3C52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</w:tcPr>
                          <w:p w14:paraId="524C3C53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Address:</w:t>
                            </w:r>
                          </w:p>
                        </w:tc>
                      </w:tr>
                      <w:tr w:rsidR="00F062C8" w14:paraId="524C3C57" w14:textId="77777777" w:rsidTr="00121120">
                        <w:tc>
                          <w:tcPr>
                            <w:tcW w:w="4675" w:type="dxa"/>
                          </w:tcPr>
                          <w:p w14:paraId="524C3C55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24C3C56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Tel:</w:t>
                            </w:r>
                          </w:p>
                        </w:tc>
                      </w:tr>
                      <w:tr w:rsidR="00F062C8" w14:paraId="524C3C5A" w14:textId="77777777" w:rsidTr="00121120">
                        <w:tc>
                          <w:tcPr>
                            <w:tcW w:w="4675" w:type="dxa"/>
                          </w:tcPr>
                          <w:p w14:paraId="524C3C58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24C3C59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Email:</w:t>
                            </w:r>
                          </w:p>
                        </w:tc>
                      </w:tr>
                      <w:tr w:rsidR="00F062C8" w14:paraId="524C3C5D" w14:textId="77777777" w:rsidTr="00121120">
                        <w:tc>
                          <w:tcPr>
                            <w:tcW w:w="4675" w:type="dxa"/>
                          </w:tcPr>
                          <w:p w14:paraId="524C3C5B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In what capacity do you know this referee?</w:t>
                            </w:r>
                          </w:p>
                        </w:tc>
                        <w:tc>
                          <w:tcPr>
                            <w:tcW w:w="4675" w:type="dxa"/>
                          </w:tcPr>
                          <w:p w14:paraId="524C3C5C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Segoe UI"/>
                                <w:lang w:eastAsia="en-GB"/>
                              </w:rPr>
                              <w:t>In what capacity do you know this referee?</w:t>
                            </w:r>
                          </w:p>
                        </w:tc>
                      </w:tr>
                      <w:tr w:rsidR="00F062C8" w14:paraId="524C3C61" w14:textId="77777777" w:rsidTr="00121120">
                        <w:tc>
                          <w:tcPr>
                            <w:tcW w:w="4675" w:type="dxa"/>
                          </w:tcPr>
                          <w:p w14:paraId="524C3C5E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</w:p>
                          <w:p w14:paraId="524C3C5F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</w:tcPr>
                          <w:p w14:paraId="524C3C60" w14:textId="77777777" w:rsidR="00F062C8" w:rsidRDefault="00F062C8" w:rsidP="00F062C8">
                            <w:pPr>
                              <w:rPr>
                                <w:rFonts w:eastAsia="Times New Roman" w:cs="Segoe UI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24C3C62" w14:textId="77777777" w:rsidR="00F062C8" w:rsidRDefault="00F062C8"/>
                  </w:txbxContent>
                </v:textbox>
                <w10:wrap anchorx="margin"/>
              </v:shape>
            </w:pict>
          </mc:Fallback>
        </mc:AlternateContent>
      </w:r>
      <w:r w:rsidR="00A258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C3BC5" wp14:editId="524C3BC6">
                <wp:simplePos x="0" y="0"/>
                <wp:positionH relativeFrom="margin">
                  <wp:align>left</wp:align>
                </wp:positionH>
                <wp:positionV relativeFrom="paragraph">
                  <wp:posOffset>497110</wp:posOffset>
                </wp:positionV>
                <wp:extent cx="5868670" cy="9525"/>
                <wp:effectExtent l="19050" t="19050" r="3683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67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18AB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F7E9C" id="Straight Connector 17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15pt" to="462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" strokecolor="#418ab3" strokeweight="2.25pt">
                <v:stroke joinstyle="miter"/>
                <w10:wrap anchorx="margin"/>
              </v:line>
            </w:pict>
          </mc:Fallback>
        </mc:AlternateContent>
      </w:r>
    </w:p>
    <w:sectPr w:rsidR="009029EF" w:rsidRPr="009029EF" w:rsidSect="00E67A61">
      <w:headerReference w:type="default" r:id="rId16"/>
      <w:footerReference w:type="default" r:id="rId17"/>
      <w:headerReference w:type="first" r:id="rId1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2B1B" w14:textId="77777777" w:rsidR="00A70CE8" w:rsidRDefault="00A70CE8">
      <w:pPr>
        <w:spacing w:before="0" w:after="0"/>
      </w:pPr>
      <w:r>
        <w:separator/>
      </w:r>
    </w:p>
    <w:p w14:paraId="0903A3E5" w14:textId="77777777" w:rsidR="00A70CE8" w:rsidRDefault="00A70CE8"/>
  </w:endnote>
  <w:endnote w:type="continuationSeparator" w:id="0">
    <w:p w14:paraId="5912BD9D" w14:textId="77777777" w:rsidR="00A70CE8" w:rsidRDefault="00A70CE8">
      <w:pPr>
        <w:spacing w:before="0" w:after="0"/>
      </w:pPr>
      <w:r>
        <w:continuationSeparator/>
      </w:r>
    </w:p>
    <w:p w14:paraId="3F01278C" w14:textId="77777777" w:rsidR="00A70CE8" w:rsidRDefault="00A70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3BD0" w14:textId="77777777" w:rsidR="00BC17CC" w:rsidRDefault="00F04C42">
    <w:pPr>
      <w:pStyle w:val="Footer"/>
    </w:pPr>
    <w:r>
      <w:t xml:space="preserve">CONFIDENTIAL INFORMATION                                                                                      </w:t>
    </w:r>
    <w:r w:rsidR="008124C9">
      <w:t xml:space="preserve">Page | </w:t>
    </w:r>
    <w:r w:rsidR="008124C9">
      <w:fldChar w:fldCharType="begin"/>
    </w:r>
    <w:r w:rsidR="008124C9">
      <w:instrText xml:space="preserve"> PAGE   \* MERGEFORMAT </w:instrText>
    </w:r>
    <w:r w:rsidR="008124C9">
      <w:fldChar w:fldCharType="separate"/>
    </w:r>
    <w:r w:rsidR="00F73745">
      <w:rPr>
        <w:noProof/>
      </w:rPr>
      <w:t>1</w:t>
    </w:r>
    <w:r w:rsidR="008124C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BAD3" w14:textId="77777777" w:rsidR="00A70CE8" w:rsidRDefault="00A70CE8">
      <w:pPr>
        <w:spacing w:before="0" w:after="0"/>
      </w:pPr>
      <w:r>
        <w:separator/>
      </w:r>
    </w:p>
    <w:p w14:paraId="11830553" w14:textId="77777777" w:rsidR="00A70CE8" w:rsidRDefault="00A70CE8"/>
  </w:footnote>
  <w:footnote w:type="continuationSeparator" w:id="0">
    <w:p w14:paraId="657E4559" w14:textId="77777777" w:rsidR="00A70CE8" w:rsidRDefault="00A70CE8">
      <w:pPr>
        <w:spacing w:before="0" w:after="0"/>
      </w:pPr>
      <w:r>
        <w:continuationSeparator/>
      </w:r>
    </w:p>
    <w:p w14:paraId="38374212" w14:textId="77777777" w:rsidR="00A70CE8" w:rsidRDefault="00A70C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3BCF" w14:textId="77777777" w:rsidR="00E67A61" w:rsidRDefault="00E67A6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4C3BD2" wp14:editId="524C3BD3">
              <wp:simplePos x="0" y="0"/>
              <wp:positionH relativeFrom="page">
                <wp:posOffset>-38100</wp:posOffset>
              </wp:positionH>
              <wp:positionV relativeFrom="paragraph">
                <wp:posOffset>-323851</wp:posOffset>
              </wp:positionV>
              <wp:extent cx="8010525" cy="485775"/>
              <wp:effectExtent l="19050" t="19050" r="47625" b="666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0525" cy="48577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24C3C63" w14:textId="77777777" w:rsidR="00E67A61" w:rsidRPr="008C7CE3" w:rsidRDefault="00E67A61" w:rsidP="00E67A61">
                          <w:pPr>
                            <w:jc w:val="right"/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524C3C64" w14:textId="77777777" w:rsidR="00E67A61" w:rsidRPr="008C7CE3" w:rsidRDefault="00E67A61" w:rsidP="00E67A61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 xml:space="preserve">                                                                                     </w:t>
                          </w:r>
                          <w:r w:rsidRPr="0015205A">
                            <w:rPr>
                              <w:rFonts w:cs="Arial"/>
                              <w:b/>
                              <w:color w:val="FFFFFF"/>
                              <w:sz w:val="28"/>
                            </w:rPr>
                            <w:t>VOLUNTEER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C3B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-3pt;margin-top:-25.5pt;width:630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" fillcolor="#4bacc6" strokecolor="#f2f2f2" strokeweight="3pt">
              <v:shadow on="t" color="#205867" opacity=".5" offset="1pt"/>
              <v:textbox>
                <w:txbxContent>
                  <w:p w14:paraId="524C3C63" w14:textId="77777777" w:rsidR="00E67A61" w:rsidRPr="008C7CE3" w:rsidRDefault="00E67A61" w:rsidP="00E67A61">
                    <w:pPr>
                      <w:jc w:val="right"/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</w:p>
                  <w:p w14:paraId="524C3C64" w14:textId="77777777" w:rsidR="00E67A61" w:rsidRPr="008C7CE3" w:rsidRDefault="00E67A61" w:rsidP="00E67A61">
                    <w:pPr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/>
                      </w:rPr>
                      <w:t xml:space="preserve">                                                                                     </w:t>
                    </w:r>
                    <w:r w:rsidRPr="0015205A">
                      <w:rPr>
                        <w:rFonts w:cs="Arial"/>
                        <w:b/>
                        <w:color w:val="FFFFFF"/>
                        <w:sz w:val="28"/>
                      </w:rPr>
                      <w:t>VOLUNTEER APPLICATION FORM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C3BD1" w14:textId="77777777" w:rsidR="00E67A61" w:rsidRDefault="00E67A6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C3BD4" wp14:editId="524C3BD5">
              <wp:simplePos x="0" y="0"/>
              <wp:positionH relativeFrom="page">
                <wp:align>right</wp:align>
              </wp:positionH>
              <wp:positionV relativeFrom="paragraph">
                <wp:posOffset>-238125</wp:posOffset>
              </wp:positionV>
              <wp:extent cx="7772400" cy="464820"/>
              <wp:effectExtent l="19050" t="19050" r="38100" b="495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46482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24C3C65" w14:textId="77777777" w:rsidR="00E67A61" w:rsidRPr="008C7CE3" w:rsidRDefault="00E67A61" w:rsidP="00E67A61">
                          <w:pPr>
                            <w:jc w:val="right"/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524C3C66" w14:textId="77777777" w:rsidR="00E67A61" w:rsidRPr="008C7CE3" w:rsidRDefault="00E67A61" w:rsidP="00E67A61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</w:rPr>
                            <w:t xml:space="preserve">                                                                                     </w:t>
                          </w:r>
                          <w:r w:rsidRPr="0015205A">
                            <w:rPr>
                              <w:rFonts w:cs="Arial"/>
                              <w:b/>
                              <w:color w:val="FFFFFF"/>
                              <w:sz w:val="28"/>
                            </w:rPr>
                            <w:t>VOLUNTEER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C3B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60.8pt;margin-top:-18.75pt;width:612pt;height:36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" fillcolor="#4bacc6" strokecolor="#f2f2f2" strokeweight="3pt">
              <v:shadow on="t" color="#205867" opacity=".5" offset="1pt"/>
              <v:textbox>
                <w:txbxContent>
                  <w:p w14:paraId="524C3C65" w14:textId="77777777" w:rsidR="00E67A61" w:rsidRPr="008C7CE3" w:rsidRDefault="00E67A61" w:rsidP="00E67A61">
                    <w:pPr>
                      <w:jc w:val="right"/>
                      <w:rPr>
                        <w:rFonts w:cs="Arial"/>
                        <w:color w:val="FFFFFF"/>
                        <w:sz w:val="16"/>
                        <w:szCs w:val="16"/>
                      </w:rPr>
                    </w:pPr>
                  </w:p>
                  <w:p w14:paraId="524C3C66" w14:textId="77777777" w:rsidR="00E67A61" w:rsidRPr="008C7CE3" w:rsidRDefault="00E67A61" w:rsidP="00E67A61">
                    <w:pPr>
                      <w:jc w:val="center"/>
                      <w:rPr>
                        <w:rFonts w:cs="Arial"/>
                        <w:b/>
                        <w:color w:val="FFFFFF"/>
                      </w:rPr>
                    </w:pPr>
                    <w:r>
                      <w:rPr>
                        <w:rFonts w:cs="Arial"/>
                        <w:b/>
                        <w:color w:val="FFFFFF"/>
                      </w:rPr>
                      <w:t xml:space="preserve">                                                                                     </w:t>
                    </w:r>
                    <w:r w:rsidRPr="0015205A">
                      <w:rPr>
                        <w:rFonts w:cs="Arial"/>
                        <w:b/>
                        <w:color w:val="FFFFFF"/>
                        <w:sz w:val="28"/>
                      </w:rPr>
                      <w:t>VOLUNTEER APPLICATION FORM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167"/>
    <w:rsid w:val="00021A8A"/>
    <w:rsid w:val="00084A05"/>
    <w:rsid w:val="00085AE1"/>
    <w:rsid w:val="00095834"/>
    <w:rsid w:val="000A6FE0"/>
    <w:rsid w:val="000D696C"/>
    <w:rsid w:val="00110EB9"/>
    <w:rsid w:val="0012008C"/>
    <w:rsid w:val="00123405"/>
    <w:rsid w:val="00142775"/>
    <w:rsid w:val="001665A2"/>
    <w:rsid w:val="001A577A"/>
    <w:rsid w:val="00216F12"/>
    <w:rsid w:val="00243E48"/>
    <w:rsid w:val="00252568"/>
    <w:rsid w:val="00287501"/>
    <w:rsid w:val="00293881"/>
    <w:rsid w:val="002F2A14"/>
    <w:rsid w:val="0030138E"/>
    <w:rsid w:val="00324FFD"/>
    <w:rsid w:val="00367CBD"/>
    <w:rsid w:val="003B2CF2"/>
    <w:rsid w:val="003F69BF"/>
    <w:rsid w:val="0041246D"/>
    <w:rsid w:val="004656E1"/>
    <w:rsid w:val="004B0F69"/>
    <w:rsid w:val="004C5ECA"/>
    <w:rsid w:val="004E1A57"/>
    <w:rsid w:val="00512ACA"/>
    <w:rsid w:val="005169A7"/>
    <w:rsid w:val="00523CA4"/>
    <w:rsid w:val="00537BD1"/>
    <w:rsid w:val="00543D1A"/>
    <w:rsid w:val="0057676E"/>
    <w:rsid w:val="005962E9"/>
    <w:rsid w:val="005A4E08"/>
    <w:rsid w:val="00663DD9"/>
    <w:rsid w:val="00664969"/>
    <w:rsid w:val="00665261"/>
    <w:rsid w:val="006A08B2"/>
    <w:rsid w:val="006B6A29"/>
    <w:rsid w:val="006D3275"/>
    <w:rsid w:val="00724E96"/>
    <w:rsid w:val="00750309"/>
    <w:rsid w:val="007520AB"/>
    <w:rsid w:val="00777B75"/>
    <w:rsid w:val="007A4204"/>
    <w:rsid w:val="007D5B6C"/>
    <w:rsid w:val="007E12AE"/>
    <w:rsid w:val="0081189D"/>
    <w:rsid w:val="008124C9"/>
    <w:rsid w:val="00812659"/>
    <w:rsid w:val="00887BCE"/>
    <w:rsid w:val="008B6FA1"/>
    <w:rsid w:val="008F6F06"/>
    <w:rsid w:val="009029EF"/>
    <w:rsid w:val="00903141"/>
    <w:rsid w:val="00944C14"/>
    <w:rsid w:val="009C3B6D"/>
    <w:rsid w:val="009C43E4"/>
    <w:rsid w:val="00A25892"/>
    <w:rsid w:val="00A34F95"/>
    <w:rsid w:val="00A53424"/>
    <w:rsid w:val="00A53B5A"/>
    <w:rsid w:val="00A54223"/>
    <w:rsid w:val="00A70CE8"/>
    <w:rsid w:val="00A92CE9"/>
    <w:rsid w:val="00AE08D8"/>
    <w:rsid w:val="00AF5BC5"/>
    <w:rsid w:val="00B12914"/>
    <w:rsid w:val="00B44218"/>
    <w:rsid w:val="00BC17CC"/>
    <w:rsid w:val="00BE02E8"/>
    <w:rsid w:val="00BE2C50"/>
    <w:rsid w:val="00C17590"/>
    <w:rsid w:val="00C7535C"/>
    <w:rsid w:val="00C82BE0"/>
    <w:rsid w:val="00C83F5B"/>
    <w:rsid w:val="00CE0CF4"/>
    <w:rsid w:val="00D2317D"/>
    <w:rsid w:val="00D918CB"/>
    <w:rsid w:val="00E14232"/>
    <w:rsid w:val="00E234B7"/>
    <w:rsid w:val="00E415CA"/>
    <w:rsid w:val="00E67A61"/>
    <w:rsid w:val="00E80167"/>
    <w:rsid w:val="00E86ED4"/>
    <w:rsid w:val="00EC7FE0"/>
    <w:rsid w:val="00ED0CA4"/>
    <w:rsid w:val="00EF0BFE"/>
    <w:rsid w:val="00F04C42"/>
    <w:rsid w:val="00F062C8"/>
    <w:rsid w:val="00F14ED0"/>
    <w:rsid w:val="00F73745"/>
    <w:rsid w:val="00F847AB"/>
    <w:rsid w:val="00F85B44"/>
    <w:rsid w:val="00F91A45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4C3B42"/>
  <w15:chartTrackingRefBased/>
  <w15:docId w15:val="{7D513BF2-9DAB-4B1F-9CE9-2917338A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Heading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Heading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EF0BFE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142775"/>
    <w:pPr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42775"/>
  </w:style>
  <w:style w:type="paragraph" w:styleId="BalloonText">
    <w:name w:val="Balloon Text"/>
    <w:basedOn w:val="Normal"/>
    <w:link w:val="BalloonText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D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6ED4"/>
  </w:style>
  <w:style w:type="paragraph" w:styleId="BlockText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86E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6ED4"/>
  </w:style>
  <w:style w:type="paragraph" w:styleId="BodyText2">
    <w:name w:val="Body Text 2"/>
    <w:basedOn w:val="Normal"/>
    <w:link w:val="Body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6ED4"/>
  </w:style>
  <w:style w:type="paragraph" w:styleId="BodyText3">
    <w:name w:val="Body Text 3"/>
    <w:basedOn w:val="Normal"/>
    <w:link w:val="Body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6ED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6ED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6E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6ED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6ED4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6ED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6ED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6ED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86ED4"/>
  </w:style>
  <w:style w:type="table" w:styleId="ColorfulGrid">
    <w:name w:val="Colorful Grid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6ED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ED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ED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ED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6ED4"/>
  </w:style>
  <w:style w:type="character" w:customStyle="1" w:styleId="DateChar">
    <w:name w:val="Date Char"/>
    <w:basedOn w:val="DefaultParagraphFont"/>
    <w:link w:val="Date"/>
    <w:uiPriority w:val="99"/>
    <w:semiHidden/>
    <w:rsid w:val="00E86ED4"/>
  </w:style>
  <w:style w:type="paragraph" w:styleId="DocumentMap">
    <w:name w:val="Document Map"/>
    <w:basedOn w:val="Normal"/>
    <w:link w:val="DocumentMap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D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6ED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86ED4"/>
  </w:style>
  <w:style w:type="character" w:styleId="Emphasis">
    <w:name w:val="Emphasis"/>
    <w:basedOn w:val="DefaultParagraphFont"/>
    <w:uiPriority w:val="20"/>
    <w:semiHidden/>
    <w:unhideWhenUsed/>
    <w:qFormat/>
    <w:rsid w:val="00E86ED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6ED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6ED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6ED4"/>
    <w:rPr>
      <w:szCs w:val="20"/>
    </w:rPr>
  </w:style>
  <w:style w:type="table" w:styleId="GridTable1Light-Accent1">
    <w:name w:val="Grid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277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2775"/>
  </w:style>
  <w:style w:type="character" w:customStyle="1" w:styleId="Heading4Char">
    <w:name w:val="Heading 4 Char"/>
    <w:basedOn w:val="DefaultParagraphFont"/>
    <w:link w:val="Heading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86ED4"/>
  </w:style>
  <w:style w:type="paragraph" w:styleId="HTMLAddress">
    <w:name w:val="HTML Address"/>
    <w:basedOn w:val="Normal"/>
    <w:link w:val="HTMLAddress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86ED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6ED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ED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0BFE"/>
    <w:rPr>
      <w:i/>
      <w:iCs/>
      <w:color w:val="30678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6ED4"/>
  </w:style>
  <w:style w:type="paragraph" w:styleId="List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86ED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86ED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6ED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86ED4"/>
  </w:style>
  <w:style w:type="character" w:styleId="PageNumber">
    <w:name w:val="page number"/>
    <w:basedOn w:val="DefaultParagraphFont"/>
    <w:uiPriority w:val="99"/>
    <w:semiHidden/>
    <w:unhideWhenUsed/>
    <w:rsid w:val="00E86ED4"/>
  </w:style>
  <w:style w:type="table" w:styleId="PlainTable1">
    <w:name w:val="Plain Table 1"/>
    <w:basedOn w:val="Table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6ED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86ED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6ED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86ED4"/>
  </w:style>
  <w:style w:type="paragraph" w:styleId="Signature">
    <w:name w:val="Signature"/>
    <w:basedOn w:val="Normal"/>
    <w:link w:val="Signature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86ED4"/>
  </w:style>
  <w:style w:type="character" w:styleId="Strong">
    <w:name w:val="Strong"/>
    <w:basedOn w:val="DefaultParagraphFont"/>
    <w:uiPriority w:val="22"/>
    <w:semiHidden/>
    <w:unhideWhenUsed/>
    <w:qFormat/>
    <w:rsid w:val="00E86ED4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24FFD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6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entelechyart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ntelechyar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naKennedy\AppData\Roaming\Microsoft\Templates\Client%20travel%20planning%20form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499274786914A846151163118FB11" ma:contentTypeVersion="15" ma:contentTypeDescription="Create a new document." ma:contentTypeScope="" ma:versionID="123d442d7a0189490b56c7a8e705d24c">
  <xsd:schema xmlns:xsd="http://www.w3.org/2001/XMLSchema" xmlns:xs="http://www.w3.org/2001/XMLSchema" xmlns:p="http://schemas.microsoft.com/office/2006/metadata/properties" xmlns:ns2="ff251359-84e2-46df-800e-4167396a3bed" xmlns:ns3="8a910654-532c-4cf2-9cda-06c8cf20edd8" targetNamespace="http://schemas.microsoft.com/office/2006/metadata/properties" ma:root="true" ma:fieldsID="3f1a14e959b79c285f345bd0a2eb83c7" ns2:_="" ns3:_="">
    <xsd:import namespace="ff251359-84e2-46df-800e-4167396a3bed"/>
    <xsd:import namespace="8a910654-532c-4cf2-9cda-06c8cf20ed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51359-84e2-46df-800e-4167396a3b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10654-532c-4cf2-9cda-06c8cf20e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251359-84e2-46df-800e-4167396a3bed">
      <UserInfo>
        <DisplayName>Zoe Gilmour</DisplayName>
        <AccountId>175</AccountId>
        <AccountType/>
      </UserInfo>
      <UserInfo>
        <DisplayName>Christine Lee</DisplayName>
        <AccountId>73</AccountId>
        <AccountType/>
      </UserInfo>
      <UserInfo>
        <DisplayName>Roxanna Kennedy</DisplayName>
        <AccountId>122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E7DE-2CB0-4E76-94D8-C8AF8BB02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51359-84e2-46df-800e-4167396a3bed"/>
    <ds:schemaRef ds:uri="8a910654-532c-4cf2-9cda-06c8cf20e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6E5823-CFE4-44F1-95DC-67C360A96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8AABC-33DA-4B57-AAC6-227ABE25029D}">
  <ds:schemaRefs>
    <ds:schemaRef ds:uri="http://schemas.microsoft.com/office/2006/metadata/properties"/>
    <ds:schemaRef ds:uri="http://schemas.microsoft.com/office/infopath/2007/PartnerControls"/>
    <ds:schemaRef ds:uri="ff251359-84e2-46df-800e-4167396a3bed"/>
  </ds:schemaRefs>
</ds:datastoreItem>
</file>

<file path=customXml/itemProps4.xml><?xml version="1.0" encoding="utf-8"?>
<ds:datastoreItem xmlns:ds="http://schemas.openxmlformats.org/officeDocument/2006/customXml" ds:itemID="{BC2DC71D-AE84-4E79-A929-3EDA5F6F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travel planning form</Template>
  <TotalTime>53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RoxannaKennedy</dc:creator>
  <cp:lastModifiedBy>Gaia Bini</cp:lastModifiedBy>
  <cp:revision>10</cp:revision>
  <dcterms:created xsi:type="dcterms:W3CDTF">2020-10-26T11:30:00Z</dcterms:created>
  <dcterms:modified xsi:type="dcterms:W3CDTF">2021-11-19T10:00:00Z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0x0101006CA499274786914A846151163118FB11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